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5F9" w:rsidRPr="004605E2" w:rsidRDefault="002B15F9" w:rsidP="004605E2">
      <w:pPr>
        <w:pStyle w:val="Default"/>
        <w:jc w:val="center"/>
        <w:rPr>
          <w:rFonts w:ascii="Calibri" w:hAnsi="Calibri"/>
          <w:b/>
          <w:bCs/>
          <w:sz w:val="28"/>
          <w:szCs w:val="28"/>
        </w:rPr>
      </w:pPr>
      <w:r w:rsidRPr="004605E2">
        <w:rPr>
          <w:rFonts w:ascii="Calibri" w:hAnsi="Calibri"/>
          <w:b/>
          <w:bCs/>
          <w:sz w:val="28"/>
          <w:szCs w:val="28"/>
        </w:rPr>
        <w:t>RICHIESTA DI PARTECIPAZIONE</w:t>
      </w:r>
    </w:p>
    <w:p w:rsidR="002B15F9" w:rsidRPr="004605E2" w:rsidRDefault="002B15F9" w:rsidP="004605E2">
      <w:pPr>
        <w:pStyle w:val="Default"/>
        <w:jc w:val="center"/>
        <w:rPr>
          <w:rFonts w:ascii="Calibri" w:hAnsi="Calibri"/>
          <w:b/>
          <w:bCs/>
          <w:sz w:val="28"/>
          <w:szCs w:val="28"/>
        </w:rPr>
      </w:pPr>
      <w:r w:rsidRPr="004605E2">
        <w:rPr>
          <w:rFonts w:ascii="Calibri" w:hAnsi="Calibri"/>
          <w:b/>
          <w:bCs/>
          <w:sz w:val="28"/>
          <w:szCs w:val="28"/>
        </w:rPr>
        <w:t xml:space="preserve">Erasmus+ International Credit Mobility </w:t>
      </w:r>
    </w:p>
    <w:p w:rsidR="002B15F9" w:rsidRPr="004605E2" w:rsidRDefault="002B15F9" w:rsidP="004605E2">
      <w:pPr>
        <w:pStyle w:val="Default"/>
        <w:jc w:val="center"/>
        <w:rPr>
          <w:rFonts w:ascii="Calibri" w:hAnsi="Calibri"/>
          <w:b/>
          <w:bCs/>
          <w:sz w:val="28"/>
          <w:szCs w:val="28"/>
        </w:rPr>
      </w:pPr>
      <w:r w:rsidRPr="004605E2">
        <w:rPr>
          <w:rFonts w:ascii="Calibri" w:hAnsi="Calibri"/>
          <w:b/>
          <w:bCs/>
          <w:sz w:val="28"/>
          <w:szCs w:val="28"/>
        </w:rPr>
        <w:t xml:space="preserve">Azione Chiave 1 - Partner Countries - Mobilità Extra-UE per attività di docenza </w:t>
      </w:r>
    </w:p>
    <w:p w:rsidR="002B15F9" w:rsidRPr="004605E2" w:rsidRDefault="002B15F9" w:rsidP="00782635">
      <w:pPr>
        <w:pStyle w:val="Default"/>
        <w:spacing w:line="480" w:lineRule="auto"/>
        <w:jc w:val="center"/>
        <w:rPr>
          <w:rFonts w:ascii="Calibri" w:hAnsi="Calibri"/>
          <w:b/>
          <w:bCs/>
          <w:sz w:val="28"/>
          <w:szCs w:val="28"/>
        </w:rPr>
      </w:pPr>
      <w:r w:rsidRPr="004605E2">
        <w:rPr>
          <w:rFonts w:ascii="Calibri" w:hAnsi="Calibri"/>
          <w:b/>
          <w:bCs/>
          <w:sz w:val="28"/>
          <w:szCs w:val="28"/>
        </w:rPr>
        <w:t>A. A. 2016/2017</w:t>
      </w:r>
    </w:p>
    <w:p w:rsidR="002B15F9" w:rsidRPr="004605E2" w:rsidRDefault="002B15F9" w:rsidP="00D220F5">
      <w:pPr>
        <w:spacing w:line="360" w:lineRule="auto"/>
        <w:jc w:val="both"/>
        <w:rPr>
          <w:b/>
        </w:rPr>
      </w:pPr>
      <w:r w:rsidRPr="004605E2">
        <w:rPr>
          <w:b/>
        </w:rPr>
        <w:t>DATI PERSONALI</w:t>
      </w:r>
    </w:p>
    <w:p w:rsidR="002B15F9" w:rsidRDefault="002B15F9" w:rsidP="00D220F5">
      <w:pPr>
        <w:spacing w:line="360" w:lineRule="auto"/>
        <w:jc w:val="both"/>
      </w:pPr>
      <w:r>
        <w:t>Nome_________________________ Cognome________________________________________________</w:t>
      </w:r>
    </w:p>
    <w:p w:rsidR="002B15F9" w:rsidRDefault="002B15F9" w:rsidP="00D220F5">
      <w:pPr>
        <w:spacing w:line="360" w:lineRule="auto"/>
        <w:jc w:val="both"/>
      </w:pPr>
      <w:r>
        <w:t>Codice fiscale ____________________________________________________________________________</w:t>
      </w:r>
    </w:p>
    <w:p w:rsidR="002B15F9" w:rsidRDefault="002B15F9" w:rsidP="00D220F5">
      <w:pPr>
        <w:spacing w:line="360" w:lineRule="auto"/>
        <w:jc w:val="both"/>
      </w:pPr>
      <w:r>
        <w:t>E-mail: _________________________________________________________________________________</w:t>
      </w:r>
    </w:p>
    <w:p w:rsidR="002B15F9" w:rsidRDefault="002B15F9" w:rsidP="004605E2">
      <w:pPr>
        <w:spacing w:line="360" w:lineRule="auto"/>
        <w:jc w:val="both"/>
      </w:pPr>
      <w:r>
        <w:t>Dipartimento di afferenza: _________________________________________________________________</w:t>
      </w:r>
    </w:p>
    <w:p w:rsidR="002B15F9" w:rsidRDefault="002B15F9" w:rsidP="004605E2">
      <w:pPr>
        <w:spacing w:line="360" w:lineRule="auto"/>
        <w:jc w:val="both"/>
      </w:pPr>
      <w:r>
        <w:t>Telefono: _______________________________ Fax: ____________________________________________</w:t>
      </w:r>
    </w:p>
    <w:p w:rsidR="002B15F9" w:rsidRDefault="002B15F9" w:rsidP="004605E2">
      <w:pPr>
        <w:spacing w:line="360" w:lineRule="auto"/>
        <w:jc w:val="both"/>
      </w:pPr>
      <w:r>
        <w:t>Materia di insegnamento: __________________________________________________________________</w:t>
      </w:r>
    </w:p>
    <w:p w:rsidR="002B15F9" w:rsidRPr="004605E2" w:rsidRDefault="002B15F9" w:rsidP="004605E2">
      <w:pPr>
        <w:spacing w:line="360" w:lineRule="auto"/>
        <w:jc w:val="both"/>
        <w:rPr>
          <w:b/>
        </w:rPr>
      </w:pPr>
      <w:r w:rsidRPr="004605E2">
        <w:rPr>
          <w:b/>
        </w:rPr>
        <w:t xml:space="preserve">QUALIFICA </w:t>
      </w:r>
    </w:p>
    <w:p w:rsidR="002B15F9" w:rsidRDefault="002B15F9" w:rsidP="005F5281">
      <w:pPr>
        <w:spacing w:line="240" w:lineRule="atLeast"/>
        <w:jc w:val="both"/>
      </w:pPr>
      <w:r>
        <w:sym w:font="Webdings" w:char="F063"/>
      </w:r>
      <w:r>
        <w:t xml:space="preserve"> Professore ordinario, Professore di I fascia</w:t>
      </w:r>
    </w:p>
    <w:p w:rsidR="002B15F9" w:rsidRDefault="002B15F9" w:rsidP="005F5281">
      <w:pPr>
        <w:spacing w:line="240" w:lineRule="atLeast"/>
        <w:jc w:val="both"/>
      </w:pPr>
      <w:r>
        <w:sym w:font="Webdings" w:char="F063"/>
      </w:r>
      <w:r>
        <w:t xml:space="preserve"> Professore associato, Professore di II fascia</w:t>
      </w:r>
    </w:p>
    <w:p w:rsidR="002B15F9" w:rsidRDefault="002B15F9" w:rsidP="005F5281">
      <w:pPr>
        <w:spacing w:line="240" w:lineRule="atLeast"/>
        <w:jc w:val="both"/>
      </w:pPr>
      <w:r>
        <w:sym w:font="Webdings" w:char="F063"/>
      </w:r>
      <w:r>
        <w:t xml:space="preserve"> Ricercatore</w:t>
      </w:r>
    </w:p>
    <w:p w:rsidR="002B15F9" w:rsidRDefault="002B15F9" w:rsidP="005F5281">
      <w:pPr>
        <w:spacing w:line="240" w:lineRule="atLeast"/>
        <w:jc w:val="both"/>
      </w:pPr>
      <w:r w:rsidRPr="004605E2">
        <w:t>Decorrenza</w:t>
      </w:r>
      <w:r w:rsidRPr="005F5281">
        <w:rPr>
          <w:sz w:val="18"/>
        </w:rPr>
        <w:t xml:space="preserve"> </w:t>
      </w:r>
      <w:r w:rsidRPr="004605E2">
        <w:t>(se</w:t>
      </w:r>
      <w:r w:rsidRPr="002C4E28">
        <w:rPr>
          <w:sz w:val="16"/>
          <w:szCs w:val="16"/>
        </w:rPr>
        <w:t xml:space="preserve"> </w:t>
      </w:r>
      <w:r w:rsidRPr="004605E2">
        <w:t>professori a contratto o ricercatori a tempo determinato, indicare la data di inizio e fine del contratto</w:t>
      </w:r>
      <w:r>
        <w:t xml:space="preserve"> – GG/MM/AA)</w:t>
      </w:r>
    </w:p>
    <w:p w:rsidR="002B15F9" w:rsidRPr="005F5281" w:rsidRDefault="002B15F9" w:rsidP="004605E2">
      <w:pPr>
        <w:spacing w:line="360" w:lineRule="auto"/>
        <w:jc w:val="both"/>
        <w:rPr>
          <w:sz w:val="18"/>
        </w:rPr>
      </w:pPr>
      <w:r>
        <w:t xml:space="preserve">Inizio contratto: ______________________________ Fine contratto: ______________________________ </w:t>
      </w:r>
    </w:p>
    <w:p w:rsidR="002B15F9" w:rsidRPr="004605E2" w:rsidRDefault="002B15F9" w:rsidP="00D220F5">
      <w:pPr>
        <w:spacing w:line="360" w:lineRule="auto"/>
        <w:jc w:val="both"/>
        <w:rPr>
          <w:b/>
        </w:rPr>
      </w:pPr>
      <w:r w:rsidRPr="004605E2">
        <w:rPr>
          <w:b/>
        </w:rPr>
        <w:t>SEDE RICHIESTA</w:t>
      </w:r>
    </w:p>
    <w:p w:rsidR="002B15F9" w:rsidRDefault="002B15F9" w:rsidP="00D220F5">
      <w:pPr>
        <w:spacing w:line="360" w:lineRule="auto"/>
        <w:jc w:val="both"/>
      </w:pPr>
      <w:r>
        <w:t>Nazione ospitante: ______________________ Istituzione ospitante: _______________________________</w:t>
      </w:r>
    </w:p>
    <w:p w:rsidR="002B15F9" w:rsidRDefault="002B15F9" w:rsidP="00D220F5">
      <w:pPr>
        <w:spacing w:line="360" w:lineRule="auto"/>
        <w:jc w:val="both"/>
      </w:pPr>
      <w:r>
        <w:t>Codice Erasmus:_________________________</w:t>
      </w:r>
    </w:p>
    <w:p w:rsidR="002B15F9" w:rsidRDefault="002B15F9" w:rsidP="00D220F5">
      <w:pPr>
        <w:spacing w:line="360" w:lineRule="auto"/>
        <w:jc w:val="both"/>
      </w:pPr>
      <w:r>
        <w:t xml:space="preserve">Periodo (indicare i giorni di inizio e fine dell’attività di docenza, esclusi i giorni di viaggio – GG/MM/AA) </w:t>
      </w:r>
    </w:p>
    <w:p w:rsidR="002B15F9" w:rsidRDefault="002B15F9" w:rsidP="00D220F5">
      <w:pPr>
        <w:spacing w:line="360" w:lineRule="auto"/>
        <w:jc w:val="both"/>
      </w:pPr>
      <w:r>
        <w:t xml:space="preserve">Inizio attività: ______________________________ Fine attività: ______________________________ </w:t>
      </w:r>
    </w:p>
    <w:p w:rsidR="002B15F9" w:rsidRDefault="002B15F9" w:rsidP="006D5D0C">
      <w:pPr>
        <w:spacing w:line="240" w:lineRule="atLeast"/>
        <w:jc w:val="both"/>
      </w:pPr>
      <w:r>
        <w:t xml:space="preserve">Area disciplinare: ____________________________ Numero di ore di insegnamento: </w:t>
      </w:r>
      <w:r>
        <w:softHyphen/>
      </w:r>
      <w:r>
        <w:softHyphen/>
      </w:r>
      <w:r>
        <w:softHyphen/>
      </w:r>
      <w:r>
        <w:softHyphen/>
        <w:t xml:space="preserve">_____________ </w:t>
      </w:r>
    </w:p>
    <w:p w:rsidR="002B15F9" w:rsidRDefault="002B15F9" w:rsidP="006D5D0C">
      <w:pPr>
        <w:spacing w:line="360" w:lineRule="auto"/>
        <w:jc w:val="both"/>
      </w:pPr>
      <w:r>
        <w:t xml:space="preserve">Lingua di insegnamento: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</w:t>
      </w:r>
    </w:p>
    <w:p w:rsidR="002B15F9" w:rsidRDefault="002B15F9" w:rsidP="00D220F5">
      <w:pPr>
        <w:spacing w:line="360" w:lineRule="auto"/>
        <w:jc w:val="both"/>
      </w:pPr>
    </w:p>
    <w:p w:rsidR="002B15F9" w:rsidRDefault="002B15F9" w:rsidP="00D220F5">
      <w:pPr>
        <w:spacing w:line="360" w:lineRule="auto"/>
        <w:jc w:val="both"/>
      </w:pPr>
    </w:p>
    <w:p w:rsidR="002B15F9" w:rsidRDefault="002B15F9" w:rsidP="00D220F5">
      <w:pPr>
        <w:spacing w:line="360" w:lineRule="auto"/>
        <w:jc w:val="both"/>
      </w:pPr>
      <w:r>
        <w:t>Corso nel quale si svolgerà l’attività di docenza (livello degli studenti):</w:t>
      </w:r>
    </w:p>
    <w:p w:rsidR="002B15F9" w:rsidRDefault="002B15F9" w:rsidP="004E43CD">
      <w:pPr>
        <w:spacing w:line="240" w:lineRule="atLeast"/>
        <w:jc w:val="both"/>
      </w:pPr>
      <w:r>
        <w:sym w:font="Webdings" w:char="F063"/>
      </w:r>
      <w:r>
        <w:t xml:space="preserve"> Ciclo breve </w:t>
      </w:r>
    </w:p>
    <w:p w:rsidR="002B15F9" w:rsidRDefault="002B15F9" w:rsidP="004E43CD">
      <w:pPr>
        <w:spacing w:line="240" w:lineRule="atLeast"/>
        <w:jc w:val="both"/>
      </w:pPr>
      <w:r>
        <w:sym w:font="Webdings" w:char="F063"/>
      </w:r>
      <w:r>
        <w:t xml:space="preserve"> Laurea triennale</w:t>
      </w:r>
    </w:p>
    <w:p w:rsidR="002B15F9" w:rsidRDefault="002B15F9" w:rsidP="004E43CD">
      <w:pPr>
        <w:spacing w:line="240" w:lineRule="atLeast"/>
        <w:jc w:val="both"/>
      </w:pPr>
      <w:r>
        <w:sym w:font="Webdings" w:char="F063"/>
      </w:r>
      <w:r>
        <w:t xml:space="preserve"> Laurea specialistica o magistrale</w:t>
      </w:r>
    </w:p>
    <w:p w:rsidR="002B15F9" w:rsidRDefault="002B15F9" w:rsidP="004E43CD">
      <w:pPr>
        <w:spacing w:line="240" w:lineRule="atLeast"/>
        <w:jc w:val="both"/>
      </w:pPr>
      <w:r>
        <w:sym w:font="Webdings" w:char="F063"/>
      </w:r>
      <w:r>
        <w:t xml:space="preserve"> Dottorato / Master</w:t>
      </w:r>
    </w:p>
    <w:p w:rsidR="002B15F9" w:rsidRDefault="002B15F9" w:rsidP="004E43CD">
      <w:pPr>
        <w:spacing w:line="240" w:lineRule="atLeast"/>
        <w:jc w:val="both"/>
      </w:pPr>
      <w:r>
        <w:t>Numero di studenti presso l’istituto ospitante che beneficiano del programma di insegnamento: _________</w:t>
      </w:r>
    </w:p>
    <w:p w:rsidR="002B15F9" w:rsidRDefault="002B15F9" w:rsidP="00D220F5">
      <w:pPr>
        <w:spacing w:line="360" w:lineRule="auto"/>
        <w:jc w:val="both"/>
      </w:pPr>
    </w:p>
    <w:p w:rsidR="002B15F9" w:rsidRDefault="002B15F9" w:rsidP="00D220F5">
      <w:pPr>
        <w:spacing w:line="360" w:lineRule="auto"/>
        <w:jc w:val="both"/>
      </w:pPr>
    </w:p>
    <w:p w:rsidR="002B15F9" w:rsidRDefault="002B15F9" w:rsidP="00D220F5">
      <w:pPr>
        <w:spacing w:line="360" w:lineRule="auto"/>
        <w:jc w:val="both"/>
      </w:pPr>
    </w:p>
    <w:p w:rsidR="002B15F9" w:rsidRDefault="002B15F9" w:rsidP="00D220F5">
      <w:pPr>
        <w:spacing w:line="360" w:lineRule="auto"/>
        <w:jc w:val="both"/>
      </w:pPr>
      <w:r>
        <w:t>Perugia, il________________</w:t>
      </w:r>
    </w:p>
    <w:p w:rsidR="002B15F9" w:rsidRDefault="002B15F9" w:rsidP="00D220F5">
      <w:pPr>
        <w:spacing w:line="360" w:lineRule="auto"/>
        <w:jc w:val="both"/>
      </w:pPr>
    </w:p>
    <w:p w:rsidR="002B15F9" w:rsidRDefault="002B15F9" w:rsidP="00D220F5">
      <w:pPr>
        <w:pBdr>
          <w:bottom w:val="single" w:sz="12" w:space="1" w:color="auto"/>
        </w:pBdr>
        <w:spacing w:line="360" w:lineRule="auto"/>
        <w:ind w:left="5664" w:firstLine="708"/>
        <w:jc w:val="center"/>
      </w:pPr>
      <w:r>
        <w:t>Firma</w:t>
      </w:r>
    </w:p>
    <w:p w:rsidR="002B15F9" w:rsidRDefault="002B15F9" w:rsidP="00D220F5">
      <w:pPr>
        <w:pBdr>
          <w:bottom w:val="single" w:sz="12" w:space="1" w:color="auto"/>
        </w:pBdr>
        <w:spacing w:line="360" w:lineRule="auto"/>
        <w:ind w:left="5664" w:firstLine="708"/>
        <w:jc w:val="center"/>
      </w:pPr>
    </w:p>
    <w:sectPr w:rsidR="002B15F9" w:rsidSect="004605E2">
      <w:headerReference w:type="default" r:id="rId6"/>
      <w:footerReference w:type="default" r:id="rId7"/>
      <w:pgSz w:w="11906" w:h="16838"/>
      <w:pgMar w:top="26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5F9" w:rsidRDefault="002B15F9" w:rsidP="008F12E2">
      <w:pPr>
        <w:spacing w:after="0" w:line="240" w:lineRule="auto"/>
      </w:pPr>
      <w:r>
        <w:separator/>
      </w:r>
    </w:p>
  </w:endnote>
  <w:endnote w:type="continuationSeparator" w:id="0">
    <w:p w:rsidR="002B15F9" w:rsidRDefault="002B15F9" w:rsidP="008F1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5F9" w:rsidRDefault="002B15F9" w:rsidP="00D03A53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di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5F9" w:rsidRDefault="002B15F9" w:rsidP="008F12E2">
      <w:pPr>
        <w:spacing w:after="0" w:line="240" w:lineRule="auto"/>
      </w:pPr>
      <w:r>
        <w:separator/>
      </w:r>
    </w:p>
  </w:footnote>
  <w:footnote w:type="continuationSeparator" w:id="0">
    <w:p w:rsidR="002B15F9" w:rsidRDefault="002B15F9" w:rsidP="008F1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5F9" w:rsidRPr="006D5D0C" w:rsidRDefault="002B15F9" w:rsidP="00F0454D">
    <w:pPr>
      <w:pStyle w:val="Header"/>
      <w:rPr>
        <w:rFonts w:ascii="Verdana" w:hAnsi="Verdana"/>
        <w:b/>
        <w:bCs/>
        <w:sz w:val="18"/>
        <w:szCs w:val="18"/>
        <w:lang w:val="en-GB" w:eastAsia="it-IT"/>
      </w:rPr>
    </w:pPr>
    <w:r w:rsidRPr="006D5D0C">
      <w:rPr>
        <w:rFonts w:ascii="Verdana" w:hAnsi="Verdana"/>
        <w:b/>
        <w:bCs/>
        <w:sz w:val="18"/>
        <w:szCs w:val="18"/>
        <w:lang w:val="en-GB" w:eastAsia="it-IT"/>
      </w:rPr>
      <w:t xml:space="preserve">Allegato 2 al DR n. </w:t>
    </w:r>
    <w:r>
      <w:rPr>
        <w:rFonts w:ascii="Verdana" w:hAnsi="Verdana"/>
        <w:b/>
        <w:bCs/>
        <w:sz w:val="18"/>
        <w:szCs w:val="18"/>
        <w:lang w:val="en-GB" w:eastAsia="it-IT"/>
      </w:rPr>
      <w:t>735</w:t>
    </w:r>
    <w:r w:rsidRPr="006D5D0C">
      <w:rPr>
        <w:rFonts w:ascii="Verdana" w:hAnsi="Verdana"/>
        <w:b/>
        <w:bCs/>
        <w:sz w:val="18"/>
        <w:szCs w:val="18"/>
        <w:lang w:val="en-GB" w:eastAsia="it-IT"/>
      </w:rPr>
      <w:t xml:space="preserve">  </w:t>
    </w:r>
    <w:smartTag w:uri="urn:schemas-microsoft-com:office:smarttags" w:element="State">
      <w:smartTag w:uri="urn:schemas-microsoft-com:office:smarttags" w:element="place">
        <w:r w:rsidRPr="006D5D0C">
          <w:rPr>
            <w:rFonts w:ascii="Verdana" w:hAnsi="Verdana"/>
            <w:b/>
            <w:bCs/>
            <w:sz w:val="18"/>
            <w:szCs w:val="18"/>
            <w:lang w:val="en-GB" w:eastAsia="it-IT"/>
          </w:rPr>
          <w:t>del</w:t>
        </w:r>
      </w:smartTag>
    </w:smartTag>
    <w:r w:rsidRPr="006D5D0C">
      <w:rPr>
        <w:rFonts w:ascii="Verdana" w:hAnsi="Verdana"/>
        <w:b/>
        <w:bCs/>
        <w:sz w:val="18"/>
        <w:szCs w:val="18"/>
        <w:lang w:val="en-GB" w:eastAsia="it-IT"/>
      </w:rPr>
      <w:t xml:space="preserve"> </w:t>
    </w:r>
    <w:r>
      <w:rPr>
        <w:rFonts w:ascii="Verdana" w:hAnsi="Verdana"/>
        <w:b/>
        <w:bCs/>
        <w:sz w:val="18"/>
        <w:szCs w:val="18"/>
        <w:lang w:val="en-GB" w:eastAsia="it-IT"/>
      </w:rPr>
      <w:t>5 maggio 2016</w:t>
    </w:r>
  </w:p>
  <w:p w:rsidR="002B15F9" w:rsidRDefault="002B15F9" w:rsidP="005F5281">
    <w:pPr>
      <w:pStyle w:val="Header"/>
    </w:pPr>
    <w:bookmarkStart w:id="0" w:name="_GoBack"/>
    <w:bookmarkEnd w:id="0"/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7pt;margin-top:21.55pt;width:54pt;height:54pt;z-index:251658240">
          <v:imagedata r:id="rId1" o:title=""/>
          <w10:wrap type="square"/>
        </v:shape>
      </w:pict>
    </w:r>
    <w:r>
      <w:rPr>
        <w:noProof/>
        <w:lang w:eastAsia="it-IT"/>
      </w:rPr>
      <w:pict>
        <v:shape id="_x0000_s2050" type="#_x0000_t75" style="position:absolute;margin-left:135pt;margin-top:-63pt;width:324pt;height:59.15pt;z-index:251657216;mso-position-horizontal-relative:margin;mso-position-vertical-relative:margin">
          <v:imagedata r:id="rId2" o:title="" croptop="15290f"/>
          <w10:wrap type="square" anchorx="margin" anchory="margin"/>
        </v:shape>
      </w:pict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20F5"/>
    <w:rsid w:val="000229ED"/>
    <w:rsid w:val="000339A9"/>
    <w:rsid w:val="000D1289"/>
    <w:rsid w:val="00117683"/>
    <w:rsid w:val="001E558F"/>
    <w:rsid w:val="001F4413"/>
    <w:rsid w:val="00204CB6"/>
    <w:rsid w:val="00250EF0"/>
    <w:rsid w:val="00291998"/>
    <w:rsid w:val="002B15F9"/>
    <w:rsid w:val="002C4E28"/>
    <w:rsid w:val="00306479"/>
    <w:rsid w:val="003444DD"/>
    <w:rsid w:val="003713F3"/>
    <w:rsid w:val="003D236B"/>
    <w:rsid w:val="003E3C27"/>
    <w:rsid w:val="00402DE3"/>
    <w:rsid w:val="004605E2"/>
    <w:rsid w:val="00466A50"/>
    <w:rsid w:val="00485A1C"/>
    <w:rsid w:val="004E43CD"/>
    <w:rsid w:val="005A67F9"/>
    <w:rsid w:val="005F5281"/>
    <w:rsid w:val="00656443"/>
    <w:rsid w:val="0069163B"/>
    <w:rsid w:val="006C3944"/>
    <w:rsid w:val="006D5D0C"/>
    <w:rsid w:val="00782635"/>
    <w:rsid w:val="00796AEE"/>
    <w:rsid w:val="007C4B8D"/>
    <w:rsid w:val="00815CEE"/>
    <w:rsid w:val="008226FB"/>
    <w:rsid w:val="00864081"/>
    <w:rsid w:val="008F12E2"/>
    <w:rsid w:val="00952420"/>
    <w:rsid w:val="009B4A7A"/>
    <w:rsid w:val="009F18EF"/>
    <w:rsid w:val="00A2470C"/>
    <w:rsid w:val="00A46C89"/>
    <w:rsid w:val="00A52913"/>
    <w:rsid w:val="00A67901"/>
    <w:rsid w:val="00AD44E2"/>
    <w:rsid w:val="00B46ADA"/>
    <w:rsid w:val="00B87A17"/>
    <w:rsid w:val="00BC61A5"/>
    <w:rsid w:val="00BD407D"/>
    <w:rsid w:val="00CB3AC0"/>
    <w:rsid w:val="00CD629F"/>
    <w:rsid w:val="00CE2C80"/>
    <w:rsid w:val="00D03A53"/>
    <w:rsid w:val="00D220F5"/>
    <w:rsid w:val="00DC7F0D"/>
    <w:rsid w:val="00E04A45"/>
    <w:rsid w:val="00E65355"/>
    <w:rsid w:val="00EE4946"/>
    <w:rsid w:val="00F0454D"/>
    <w:rsid w:val="00F47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A1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F12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F12E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F12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F12E2"/>
    <w:rPr>
      <w:rFonts w:cs="Times New Roman"/>
    </w:rPr>
  </w:style>
  <w:style w:type="character" w:customStyle="1" w:styleId="CarattereCarattere2">
    <w:name w:val="Carattere Carattere2"/>
    <w:uiPriority w:val="99"/>
    <w:rsid w:val="00F0454D"/>
    <w:rPr>
      <w:sz w:val="24"/>
      <w:lang w:val="it-IT" w:eastAsia="it-IT"/>
    </w:rPr>
  </w:style>
  <w:style w:type="paragraph" w:styleId="BalloonText">
    <w:name w:val="Balloon Text"/>
    <w:basedOn w:val="Normal"/>
    <w:link w:val="BalloonTextChar"/>
    <w:uiPriority w:val="99"/>
    <w:semiHidden/>
    <w:rsid w:val="00CD6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558F"/>
    <w:rPr>
      <w:rFonts w:ascii="Times New Roman" w:hAnsi="Times New Roman" w:cs="Times New Roman"/>
      <w:sz w:val="2"/>
      <w:lang w:eastAsia="en-US"/>
    </w:rPr>
  </w:style>
  <w:style w:type="paragraph" w:customStyle="1" w:styleId="Default">
    <w:name w:val="Default"/>
    <w:uiPriority w:val="99"/>
    <w:rsid w:val="004605E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rsid w:val="00D03A5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285</Words>
  <Characters>1625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PARTECIPAZIONE AL PROGRAMMA ERASMUS+ / STAFF MOBILITY FOR TEACHING</dc:title>
  <dc:subject/>
  <dc:creator>Sonia</dc:creator>
  <cp:keywords/>
  <dc:description/>
  <cp:lastModifiedBy>Paola</cp:lastModifiedBy>
  <cp:revision>2</cp:revision>
  <cp:lastPrinted>2014-11-17T07:57:00Z</cp:lastPrinted>
  <dcterms:created xsi:type="dcterms:W3CDTF">2016-05-06T11:05:00Z</dcterms:created>
  <dcterms:modified xsi:type="dcterms:W3CDTF">2016-05-06T11:05:00Z</dcterms:modified>
</cp:coreProperties>
</file>