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61" w:rsidRDefault="00D12561" w:rsidP="00D220F5">
      <w:pPr>
        <w:jc w:val="center"/>
      </w:pPr>
    </w:p>
    <w:p w:rsidR="00D12561" w:rsidRPr="003713F3" w:rsidRDefault="00D12561" w:rsidP="003713F3"/>
    <w:p w:rsidR="00D12561" w:rsidRDefault="00D12561" w:rsidP="00D220F5">
      <w:pPr>
        <w:jc w:val="center"/>
      </w:pPr>
      <w:r>
        <w:t>RICHIESTA DI PARTECIPAZIONE AL PROGRAMMA ERASMUS+ / STAFF MOBILITY FOR TEACHING</w:t>
      </w:r>
    </w:p>
    <w:p w:rsidR="00D12561" w:rsidRDefault="00D12561" w:rsidP="00D220F5">
      <w:pPr>
        <w:jc w:val="center"/>
      </w:pPr>
      <w:r>
        <w:t>A.A. 2014/2015</w:t>
      </w:r>
    </w:p>
    <w:p w:rsidR="00D12561" w:rsidRDefault="00D12561" w:rsidP="00D220F5">
      <w:pPr>
        <w:jc w:val="both"/>
      </w:pPr>
    </w:p>
    <w:p w:rsidR="00D12561" w:rsidRDefault="00D12561" w:rsidP="00D220F5">
      <w:pPr>
        <w:spacing w:line="360" w:lineRule="auto"/>
        <w:jc w:val="both"/>
      </w:pPr>
      <w:r>
        <w:t>Docente: Nome_________________________ Cognome_________________________________________</w:t>
      </w:r>
    </w:p>
    <w:p w:rsidR="00D12561" w:rsidRDefault="00D12561" w:rsidP="00D220F5">
      <w:pPr>
        <w:spacing w:line="360" w:lineRule="auto"/>
        <w:jc w:val="both"/>
      </w:pPr>
      <w:r>
        <w:t>Codice fiscale ____________________________________________________________________________</w:t>
      </w:r>
    </w:p>
    <w:p w:rsidR="00D12561" w:rsidRDefault="00D12561" w:rsidP="00D220F5">
      <w:pPr>
        <w:spacing w:line="360" w:lineRule="auto"/>
        <w:jc w:val="both"/>
      </w:pPr>
      <w:r>
        <w:t>E-mail: _________________________________________________________________________________</w:t>
      </w:r>
    </w:p>
    <w:p w:rsidR="00D12561" w:rsidRDefault="00D12561" w:rsidP="005F5281">
      <w:pPr>
        <w:spacing w:line="240" w:lineRule="atLeast"/>
        <w:jc w:val="both"/>
      </w:pPr>
      <w:r>
        <w:t>Qualifica: _______________________________________________________________________________</w:t>
      </w:r>
    </w:p>
    <w:p w:rsidR="00D12561" w:rsidRPr="005F5281" w:rsidRDefault="00D12561" w:rsidP="005F5281">
      <w:pPr>
        <w:spacing w:line="240" w:lineRule="atLeast"/>
        <w:jc w:val="both"/>
        <w:rPr>
          <w:sz w:val="18"/>
        </w:rPr>
      </w:pPr>
      <w:r>
        <w:t>Decorrenza</w:t>
      </w:r>
      <w:r w:rsidRPr="005F5281">
        <w:rPr>
          <w:sz w:val="18"/>
        </w:rPr>
        <w:t xml:space="preserve"> </w:t>
      </w:r>
      <w:r w:rsidRPr="002C4E28">
        <w:rPr>
          <w:sz w:val="16"/>
          <w:szCs w:val="16"/>
        </w:rPr>
        <w:t>(</w:t>
      </w:r>
      <w:r>
        <w:rPr>
          <w:sz w:val="16"/>
          <w:szCs w:val="16"/>
        </w:rPr>
        <w:t xml:space="preserve">solo </w:t>
      </w:r>
      <w:r w:rsidRPr="002C4E28">
        <w:rPr>
          <w:sz w:val="16"/>
          <w:szCs w:val="16"/>
        </w:rPr>
        <w:t>se professori a contratto o ricercatori a tempo determinato: indicare la data di inizio e fine del contratto)</w:t>
      </w:r>
      <w:r>
        <w:t>: _______________________________________________________________________________________</w:t>
      </w:r>
    </w:p>
    <w:p w:rsidR="00D12561" w:rsidRDefault="00D12561" w:rsidP="00D220F5">
      <w:pPr>
        <w:spacing w:line="360" w:lineRule="auto"/>
        <w:jc w:val="both"/>
      </w:pPr>
      <w:r>
        <w:t>Materia di insegnamento: __________________________________________________________________</w:t>
      </w:r>
    </w:p>
    <w:p w:rsidR="00D12561" w:rsidRDefault="00D12561" w:rsidP="00D220F5">
      <w:pPr>
        <w:spacing w:line="360" w:lineRule="auto"/>
        <w:jc w:val="both"/>
      </w:pPr>
      <w:r>
        <w:t>Dipartimento: ____________________________________________________________________________</w:t>
      </w:r>
    </w:p>
    <w:p w:rsidR="00D12561" w:rsidRDefault="00D12561" w:rsidP="00D220F5">
      <w:pPr>
        <w:spacing w:line="360" w:lineRule="auto"/>
        <w:jc w:val="both"/>
      </w:pPr>
      <w:r>
        <w:t>Telefono: _______________________________ Fax: ____________________________________________</w:t>
      </w:r>
    </w:p>
    <w:p w:rsidR="00D12561" w:rsidRDefault="00D12561" w:rsidP="00D220F5">
      <w:pPr>
        <w:spacing w:line="360" w:lineRule="auto"/>
        <w:jc w:val="both"/>
      </w:pPr>
      <w:r>
        <w:t>Sede richiesta: ___________________________________________________________________________</w:t>
      </w:r>
    </w:p>
    <w:p w:rsidR="00D12561" w:rsidRDefault="00D12561" w:rsidP="00D220F5">
      <w:pPr>
        <w:spacing w:line="360" w:lineRule="auto"/>
        <w:jc w:val="both"/>
      </w:pPr>
      <w:r>
        <w:t>Periodo (indicare i giorni): __________________________________________________________________</w:t>
      </w:r>
    </w:p>
    <w:p w:rsidR="00D12561" w:rsidRDefault="00D12561" w:rsidP="00D220F5">
      <w:pPr>
        <w:spacing w:line="360" w:lineRule="auto"/>
        <w:jc w:val="both"/>
      </w:pPr>
      <w:r>
        <w:t>Corso nel quale si svolgerà l’attività di docenza e livello degli studenti: _______________________________________________________________________________________</w:t>
      </w:r>
    </w:p>
    <w:p w:rsidR="00D12561" w:rsidRDefault="00D12561" w:rsidP="00D220F5">
      <w:pPr>
        <w:spacing w:line="360" w:lineRule="auto"/>
        <w:jc w:val="both"/>
      </w:pPr>
    </w:p>
    <w:p w:rsidR="00D12561" w:rsidRDefault="00D12561" w:rsidP="00D220F5">
      <w:pPr>
        <w:spacing w:line="360" w:lineRule="auto"/>
        <w:jc w:val="both"/>
      </w:pPr>
      <w:r>
        <w:t>Perugia, il________________</w:t>
      </w:r>
    </w:p>
    <w:p w:rsidR="00D12561" w:rsidRDefault="00D12561" w:rsidP="00D220F5">
      <w:pPr>
        <w:spacing w:line="360" w:lineRule="auto"/>
        <w:jc w:val="both"/>
      </w:pPr>
    </w:p>
    <w:p w:rsidR="00D12561" w:rsidRDefault="00D12561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  <w:r>
        <w:t>Firma</w:t>
      </w:r>
    </w:p>
    <w:p w:rsidR="00D12561" w:rsidRDefault="00D12561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</w:p>
    <w:sectPr w:rsidR="00D12561" w:rsidSect="00B87A1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61" w:rsidRDefault="00D12561" w:rsidP="008F12E2">
      <w:pPr>
        <w:spacing w:after="0" w:line="240" w:lineRule="auto"/>
      </w:pPr>
      <w:r>
        <w:separator/>
      </w:r>
    </w:p>
  </w:endnote>
  <w:endnote w:type="continuationSeparator" w:id="0">
    <w:p w:rsidR="00D12561" w:rsidRDefault="00D12561" w:rsidP="008F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61" w:rsidRDefault="00D12561" w:rsidP="00F106E5">
    <w:pPr>
      <w:pStyle w:val="Footer"/>
      <w:jc w:val="center"/>
    </w:pPr>
    <w:bookmarkStart w:id="0" w:name="_GoBack"/>
    <w:bookmarkEnd w:id="0"/>
    <w: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61" w:rsidRDefault="00D12561" w:rsidP="008F12E2">
      <w:pPr>
        <w:spacing w:after="0" w:line="240" w:lineRule="auto"/>
      </w:pPr>
      <w:r>
        <w:separator/>
      </w:r>
    </w:p>
  </w:footnote>
  <w:footnote w:type="continuationSeparator" w:id="0">
    <w:p w:rsidR="00D12561" w:rsidRDefault="00D12561" w:rsidP="008F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61" w:rsidRDefault="00D12561" w:rsidP="00F0454D">
    <w:pPr>
      <w:pStyle w:val="Header"/>
    </w:pPr>
    <w:r>
      <w:rPr>
        <w:rFonts w:ascii="Verdana" w:hAnsi="Verdana" w:cs="Verdana"/>
        <w:i/>
      </w:rPr>
      <w:t>Allegato 2 al DR n 2325 del 12.12.2014</w:t>
    </w:r>
  </w:p>
  <w:p w:rsidR="00D12561" w:rsidRDefault="00D12561" w:rsidP="005F5281">
    <w:pPr>
      <w:pStyle w:val="Header"/>
    </w:pP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https://www.segreterie.unipg.it/mav/images/logoPG.png" style="width:1in;height:1in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0F5"/>
    <w:rsid w:val="000339A9"/>
    <w:rsid w:val="000D1289"/>
    <w:rsid w:val="00117683"/>
    <w:rsid w:val="00204CB6"/>
    <w:rsid w:val="002429D8"/>
    <w:rsid w:val="00291998"/>
    <w:rsid w:val="002C4E28"/>
    <w:rsid w:val="003444DD"/>
    <w:rsid w:val="003713F3"/>
    <w:rsid w:val="003D236B"/>
    <w:rsid w:val="003E3C27"/>
    <w:rsid w:val="005F5281"/>
    <w:rsid w:val="00663EDC"/>
    <w:rsid w:val="0069163B"/>
    <w:rsid w:val="007C4B8D"/>
    <w:rsid w:val="00815CEE"/>
    <w:rsid w:val="008F12E2"/>
    <w:rsid w:val="0096169E"/>
    <w:rsid w:val="009F18EF"/>
    <w:rsid w:val="00A52913"/>
    <w:rsid w:val="00A67901"/>
    <w:rsid w:val="00B46ADA"/>
    <w:rsid w:val="00B87A17"/>
    <w:rsid w:val="00BC61A5"/>
    <w:rsid w:val="00C72EB9"/>
    <w:rsid w:val="00CA57F0"/>
    <w:rsid w:val="00CB17B0"/>
    <w:rsid w:val="00CD629F"/>
    <w:rsid w:val="00D12561"/>
    <w:rsid w:val="00D220F5"/>
    <w:rsid w:val="00E04A45"/>
    <w:rsid w:val="00F0454D"/>
    <w:rsid w:val="00F076CB"/>
    <w:rsid w:val="00F1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12E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12E2"/>
  </w:style>
  <w:style w:type="paragraph" w:styleId="Footer">
    <w:name w:val="footer"/>
    <w:basedOn w:val="Normal"/>
    <w:link w:val="FooterChar"/>
    <w:uiPriority w:val="99"/>
    <w:rsid w:val="008F12E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2E2"/>
  </w:style>
  <w:style w:type="character" w:customStyle="1" w:styleId="CarattereCarattere2">
    <w:name w:val="Carattere Carattere2"/>
    <w:uiPriority w:val="99"/>
    <w:rsid w:val="00F0454D"/>
    <w:rPr>
      <w:sz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D629F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7B0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13</cp:revision>
  <cp:lastPrinted>2014-11-17T07:57:00Z</cp:lastPrinted>
  <dcterms:created xsi:type="dcterms:W3CDTF">2014-11-12T15:25:00Z</dcterms:created>
  <dcterms:modified xsi:type="dcterms:W3CDTF">2014-12-15T11:50:00Z</dcterms:modified>
</cp:coreProperties>
</file>