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36" w:type="dxa"/>
        <w:tblInd w:w="392" w:type="dxa"/>
        <w:tblLayout w:type="fixed"/>
        <w:tblLook w:val="04A0" w:firstRow="1" w:lastRow="0" w:firstColumn="1" w:lastColumn="0" w:noHBand="0" w:noVBand="1"/>
      </w:tblPr>
      <w:tblGrid>
        <w:gridCol w:w="986"/>
        <w:gridCol w:w="1133"/>
        <w:gridCol w:w="1708"/>
        <w:gridCol w:w="135"/>
        <w:gridCol w:w="1141"/>
        <w:gridCol w:w="843"/>
        <w:gridCol w:w="585"/>
        <w:gridCol w:w="851"/>
        <w:gridCol w:w="131"/>
        <w:gridCol w:w="1144"/>
        <w:gridCol w:w="131"/>
        <w:gridCol w:w="105"/>
        <w:gridCol w:w="1560"/>
        <w:gridCol w:w="603"/>
        <w:gridCol w:w="680"/>
      </w:tblGrid>
      <w:tr w:rsidR="009675C3" w:rsidRPr="002A00C3" w14:paraId="69DC9F64" w14:textId="77777777" w:rsidTr="0055209A">
        <w:trPr>
          <w:gridAfter w:val="1"/>
          <w:wAfter w:w="680"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colFirst="1" w:colLast="2"/>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1F013042"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651B3CC"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82"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55209A">
        <w:trPr>
          <w:gridAfter w:val="1"/>
          <w:wAfter w:w="680"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7777777" w:rsidR="0054071D" w:rsidRPr="002A00C3" w:rsidRDefault="0054071D"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02DC99C"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79C3CBD" w14:textId="77777777" w:rsidR="006D1F0E" w:rsidRDefault="006D1F0E" w:rsidP="00E75EAB">
            <w:pPr>
              <w:spacing w:after="0" w:line="240" w:lineRule="auto"/>
              <w:jc w:val="center"/>
              <w:rPr>
                <w:rFonts w:ascii="Calibri" w:eastAsia="Times New Roman" w:hAnsi="Calibri" w:cs="Times New Roman"/>
                <w:color w:val="000000"/>
                <w:sz w:val="16"/>
                <w:szCs w:val="16"/>
                <w:lang w:val="en-GB" w:eastAsia="en-GB"/>
              </w:rPr>
            </w:pPr>
          </w:p>
          <w:p w14:paraId="1FD2FB0D" w14:textId="77777777" w:rsidR="006D1F0E" w:rsidRDefault="006D1F0E"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6D1F0E" w:rsidRPr="002A00C3" w:rsidRDefault="006D1F0E"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8C118D" w14:paraId="69DC9F79" w14:textId="77777777" w:rsidTr="0055209A">
        <w:trPr>
          <w:gridAfter w:val="1"/>
          <w:wAfter w:w="680"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8C118D" w14:paraId="69DC9F84" w14:textId="77777777" w:rsidTr="0055209A">
        <w:trPr>
          <w:gridAfter w:val="1"/>
          <w:wAfter w:w="680"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E995676" w:rsidR="00EB0036" w:rsidRPr="00CB352B"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CB352B"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6C95C72A" w:rsidR="00EB0036" w:rsidRPr="00CB352B"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068D13" w:rsidR="00EB0036" w:rsidRPr="0054071D"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98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3656D9E" w:rsidR="00EB0036" w:rsidRPr="0054071D"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2B105785" w:rsidR="00EB0036" w:rsidRPr="0054071D" w:rsidRDefault="00EB0036" w:rsidP="0054071D">
            <w:pPr>
              <w:spacing w:after="0" w:line="240" w:lineRule="auto"/>
              <w:jc w:val="both"/>
              <w:rPr>
                <w:rFonts w:ascii="Calibri" w:eastAsia="Times New Roman" w:hAnsi="Calibri" w:cs="Times New Roman"/>
                <w:color w:val="000000"/>
                <w:sz w:val="16"/>
                <w:szCs w:val="16"/>
                <w:lang w:val="en-US" w:eastAsia="en-GB"/>
              </w:rPr>
            </w:pPr>
          </w:p>
        </w:tc>
      </w:tr>
      <w:tr w:rsidR="00EB0036" w:rsidRPr="008C118D" w14:paraId="69DC9F8E" w14:textId="77777777" w:rsidTr="0055209A">
        <w:trPr>
          <w:gridAfter w:val="1"/>
          <w:wAfter w:w="680"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A4AD8" w:rsidRPr="00FB7E49" w14:paraId="69DC9F99" w14:textId="77777777" w:rsidTr="0055209A">
        <w:trPr>
          <w:gridAfter w:val="1"/>
          <w:wAfter w:w="680"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A4AD8" w:rsidRPr="002A00C3" w:rsidRDefault="00EA4AD8" w:rsidP="00EA4AD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1E59B9D" w14:textId="77777777" w:rsidR="00EA4AD8" w:rsidRDefault="00EA4AD8" w:rsidP="00EA4AD8">
            <w:pPr>
              <w:spacing w:after="0" w:line="240" w:lineRule="auto"/>
              <w:jc w:val="center"/>
              <w:rPr>
                <w:rFonts w:ascii="Calibri" w:eastAsia="Times New Roman" w:hAnsi="Calibri" w:cs="Times New Roman"/>
                <w:color w:val="000000"/>
                <w:sz w:val="16"/>
                <w:szCs w:val="16"/>
                <w:lang w:val="en-GB" w:eastAsia="en-GB"/>
              </w:rPr>
            </w:pPr>
          </w:p>
          <w:p w14:paraId="308F823E" w14:textId="2B96940E" w:rsidR="00EA4AD8" w:rsidRDefault="00EA4AD8" w:rsidP="00EA4AD8">
            <w:pPr>
              <w:spacing w:after="0" w:line="240" w:lineRule="auto"/>
              <w:jc w:val="center"/>
              <w:rPr>
                <w:rFonts w:ascii="Calibri" w:eastAsia="Times New Roman" w:hAnsi="Calibri" w:cs="Times New Roman"/>
                <w:color w:val="000000"/>
                <w:sz w:val="16"/>
                <w:szCs w:val="16"/>
                <w:lang w:val="en-GB" w:eastAsia="en-GB"/>
              </w:rPr>
            </w:pPr>
            <w:r w:rsidRPr="0054071D">
              <w:rPr>
                <w:rFonts w:ascii="Calibri" w:eastAsia="Times New Roman" w:hAnsi="Calibri" w:cs="Times New Roman"/>
                <w:color w:val="000000"/>
                <w:sz w:val="16"/>
                <w:szCs w:val="16"/>
                <w:lang w:eastAsia="en-GB"/>
              </w:rPr>
              <w:t>UNIVERSITA’ DEGLI STUDI DI PERUGIA</w:t>
            </w:r>
          </w:p>
          <w:p w14:paraId="69DC9F90" w14:textId="41D72D2D" w:rsidR="00EA4AD8" w:rsidRPr="002A00C3" w:rsidRDefault="00EA4AD8" w:rsidP="00EA4AD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A4AD8" w:rsidRPr="002A00C3" w:rsidRDefault="00EA4AD8" w:rsidP="00EA4AD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1F3D2C6" w:rsidR="00EA4AD8" w:rsidRPr="002A00C3" w:rsidRDefault="00EA4AD8" w:rsidP="00EA4A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 PERUGIA01</w:t>
            </w: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1F1B9C19" w:rsidR="00EA4AD8" w:rsidRPr="002A00C3" w:rsidRDefault="00EA4AD8" w:rsidP="00EA4AD8">
            <w:pPr>
              <w:spacing w:after="0" w:line="240" w:lineRule="auto"/>
              <w:jc w:val="center"/>
              <w:rPr>
                <w:rFonts w:ascii="Calibri" w:eastAsia="Times New Roman" w:hAnsi="Calibri" w:cs="Times New Roman"/>
                <w:color w:val="000000"/>
                <w:sz w:val="16"/>
                <w:szCs w:val="16"/>
                <w:lang w:val="en-GB" w:eastAsia="en-GB"/>
              </w:rPr>
            </w:pPr>
            <w:r w:rsidRPr="0054071D">
              <w:rPr>
                <w:rFonts w:ascii="Calibri" w:eastAsia="Times New Roman" w:hAnsi="Calibri" w:cs="Times New Roman"/>
                <w:color w:val="000000"/>
                <w:sz w:val="16"/>
                <w:szCs w:val="16"/>
                <w:lang w:val="en-US" w:eastAsia="en-GB"/>
              </w:rPr>
              <w:t xml:space="preserve">PIAZZA DELL’UNIVERSITA’ N. </w:t>
            </w:r>
            <w:r>
              <w:rPr>
                <w:rFonts w:ascii="Calibri" w:eastAsia="Times New Roman" w:hAnsi="Calibri" w:cs="Times New Roman"/>
                <w:color w:val="000000"/>
                <w:sz w:val="16"/>
                <w:szCs w:val="16"/>
                <w:lang w:val="en-US" w:eastAsia="en-GB"/>
              </w:rPr>
              <w:t>1 – 06123 PERUGIA</w:t>
            </w:r>
          </w:p>
        </w:tc>
        <w:tc>
          <w:tcPr>
            <w:tcW w:w="98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52B0A23" w:rsidR="00EA4AD8" w:rsidRPr="002A00C3" w:rsidRDefault="00EA4AD8" w:rsidP="00EA4A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US" w:eastAsia="en-GB"/>
              </w:rPr>
              <w:t>ITALY</w:t>
            </w:r>
          </w:p>
        </w:tc>
        <w:tc>
          <w:tcPr>
            <w:tcW w:w="3543" w:type="dxa"/>
            <w:gridSpan w:val="5"/>
            <w:tcBorders>
              <w:top w:val="single" w:sz="8" w:space="0" w:color="auto"/>
              <w:left w:val="nil"/>
              <w:bottom w:val="double" w:sz="6" w:space="0" w:color="auto"/>
              <w:right w:val="double" w:sz="6" w:space="0" w:color="auto"/>
            </w:tcBorders>
            <w:shd w:val="clear" w:color="auto" w:fill="auto"/>
            <w:noWrap/>
            <w:vAlign w:val="bottom"/>
            <w:hideMark/>
          </w:tcPr>
          <w:p w14:paraId="2CFA4842" w14:textId="27AE355D" w:rsidR="00EA4AD8" w:rsidRDefault="00EA4AD8" w:rsidP="00EA4AD8">
            <w:pPr>
              <w:spacing w:after="0" w:line="240" w:lineRule="auto"/>
              <w:jc w:val="both"/>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TEODORA MOCAN, HEAD OF THE WELCOME OFFICE</w:t>
            </w:r>
          </w:p>
          <w:p w14:paraId="18B2D5A2" w14:textId="77777777" w:rsidR="00EA4AD8" w:rsidRDefault="00EA4AD8" w:rsidP="00EA4AD8">
            <w:pPr>
              <w:spacing w:after="0" w:line="240" w:lineRule="auto"/>
              <w:jc w:val="both"/>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SONIA TRINARI, HEAD OF THE INTERNATIONAL RELATIONS AREA</w:t>
            </w:r>
          </w:p>
          <w:p w14:paraId="69DC9F97" w14:textId="41EC3E37" w:rsidR="00EA4AD8" w:rsidRPr="002A00C3" w:rsidRDefault="00D931B5" w:rsidP="00EA4AD8">
            <w:pPr>
              <w:spacing w:after="0" w:line="240" w:lineRule="auto"/>
              <w:jc w:val="both"/>
              <w:rPr>
                <w:rFonts w:ascii="Calibri" w:eastAsia="Times New Roman" w:hAnsi="Calibri" w:cs="Times New Roman"/>
                <w:color w:val="000000"/>
                <w:sz w:val="16"/>
                <w:szCs w:val="16"/>
                <w:lang w:val="en-GB" w:eastAsia="en-GB"/>
              </w:rPr>
            </w:pPr>
            <w:hyperlink r:id="rId11" w:history="1">
              <w:r w:rsidR="00EA4AD8" w:rsidRPr="00B0202C">
                <w:rPr>
                  <w:rStyle w:val="Collegamentoipertestuale"/>
                  <w:rFonts w:ascii="Calibri" w:eastAsia="Times New Roman" w:hAnsi="Calibri" w:cs="Times New Roman"/>
                  <w:sz w:val="16"/>
                  <w:szCs w:val="16"/>
                  <w:lang w:val="en-US" w:eastAsia="en-GB"/>
                </w:rPr>
                <w:t>servizio.incoming@unipg.it</w:t>
              </w:r>
            </w:hyperlink>
            <w:r w:rsidR="00EA4AD8">
              <w:rPr>
                <w:rFonts w:ascii="Calibri" w:eastAsia="Times New Roman" w:hAnsi="Calibri" w:cs="Times New Roman"/>
                <w:sz w:val="16"/>
                <w:szCs w:val="16"/>
                <w:lang w:val="en-US" w:eastAsia="en-GB"/>
              </w:rPr>
              <w:t xml:space="preserve">  </w:t>
            </w:r>
            <w:r w:rsidR="00EA4AD8">
              <w:rPr>
                <w:rFonts w:ascii="Calibri" w:eastAsia="Times New Roman" w:hAnsi="Calibri" w:cs="Times New Roman"/>
                <w:color w:val="000000"/>
                <w:sz w:val="16"/>
                <w:szCs w:val="16"/>
                <w:lang w:val="en-US" w:eastAsia="en-GB"/>
              </w:rPr>
              <w:t>+39 075 585 2024</w:t>
            </w:r>
          </w:p>
        </w:tc>
      </w:tr>
      <w:tr w:rsidR="00EA4AD8" w:rsidRPr="002A00C3" w14:paraId="69DC9FA4" w14:textId="77777777" w:rsidTr="00880DA2">
        <w:trPr>
          <w:gridAfter w:val="1"/>
          <w:wAfter w:w="680"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69DC9FA3" w14:textId="6C0E88C0" w:rsidR="00EA4AD8" w:rsidRPr="002A00C3" w:rsidRDefault="00EA4AD8" w:rsidP="00757B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EA4AD8" w:rsidRPr="008C118D" w14:paraId="69DC9FA8" w14:textId="77777777" w:rsidTr="00880DA2">
        <w:trPr>
          <w:gridAfter w:val="1"/>
          <w:wAfter w:w="680"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EA4AD8" w:rsidRPr="002A00C3" w:rsidRDefault="00EA4AD8" w:rsidP="00EA4AD8">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EA4AD8" w:rsidRPr="002A00C3" w:rsidRDefault="00EA4AD8" w:rsidP="00EA4AD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A4AD8" w:rsidRPr="008C118D" w14:paraId="69DC9FAF" w14:textId="77777777" w:rsidTr="00880DA2">
        <w:trPr>
          <w:gridAfter w:val="1"/>
          <w:wAfter w:w="680"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63"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399"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A4AD8" w:rsidRPr="008C118D" w14:paraId="69DC9FB5" w14:textId="77777777" w:rsidTr="00880DA2">
        <w:trPr>
          <w:gridAfter w:val="1"/>
          <w:wAfter w:w="680"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EA4AD8" w:rsidRPr="002A00C3" w:rsidRDefault="00EA4AD8" w:rsidP="00EA4AD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263" w:type="dxa"/>
            <w:gridSpan w:val="6"/>
            <w:tcBorders>
              <w:top w:val="nil"/>
              <w:left w:val="nil"/>
              <w:bottom w:val="nil"/>
              <w:right w:val="single" w:sz="8" w:space="0" w:color="auto"/>
            </w:tcBorders>
            <w:shd w:val="clear" w:color="auto" w:fill="auto"/>
            <w:vAlign w:val="center"/>
            <w:hideMark/>
          </w:tcPr>
          <w:p w14:paraId="69DC9FB2"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4AD8" w:rsidRPr="008C118D" w14:paraId="69DC9FBB" w14:textId="77777777" w:rsidTr="00880DA2">
        <w:trPr>
          <w:gridAfter w:val="1"/>
          <w:wAfter w:w="680"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A4AD8" w:rsidRPr="002A00C3" w:rsidRDefault="00EA4AD8" w:rsidP="00EA4AD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263"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4AD8" w:rsidRPr="008C118D" w14:paraId="69DC9FC1"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63" w:type="dxa"/>
            <w:gridSpan w:val="6"/>
            <w:tcBorders>
              <w:top w:val="nil"/>
              <w:left w:val="nil"/>
              <w:bottom w:val="single" w:sz="8" w:space="0" w:color="auto"/>
              <w:right w:val="single" w:sz="8" w:space="0" w:color="auto"/>
            </w:tcBorders>
            <w:shd w:val="clear" w:color="auto" w:fill="auto"/>
            <w:vAlign w:val="center"/>
            <w:hideMark/>
          </w:tcPr>
          <w:p w14:paraId="69DC9FBE"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4AD8" w:rsidRPr="008C118D" w14:paraId="69DC9FC7"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5263" w:type="dxa"/>
            <w:gridSpan w:val="6"/>
            <w:tcBorders>
              <w:top w:val="nil"/>
              <w:left w:val="nil"/>
              <w:bottom w:val="single" w:sz="8" w:space="0" w:color="auto"/>
              <w:right w:val="single" w:sz="8" w:space="0" w:color="auto"/>
            </w:tcBorders>
            <w:shd w:val="clear" w:color="auto" w:fill="auto"/>
            <w:vAlign w:val="center"/>
          </w:tcPr>
          <w:p w14:paraId="69DC9FC4"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p>
        </w:tc>
        <w:tc>
          <w:tcPr>
            <w:tcW w:w="2399"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p>
        </w:tc>
      </w:tr>
      <w:tr w:rsidR="00EA4AD8" w:rsidRPr="008C118D" w14:paraId="69DC9FCD"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5263" w:type="dxa"/>
            <w:gridSpan w:val="6"/>
            <w:tcBorders>
              <w:top w:val="nil"/>
              <w:left w:val="nil"/>
              <w:bottom w:val="single" w:sz="8" w:space="0" w:color="auto"/>
              <w:right w:val="single" w:sz="8" w:space="0" w:color="auto"/>
            </w:tcBorders>
            <w:shd w:val="clear" w:color="auto" w:fill="auto"/>
            <w:vAlign w:val="center"/>
          </w:tcPr>
          <w:p w14:paraId="69DC9FCA"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p>
        </w:tc>
        <w:tc>
          <w:tcPr>
            <w:tcW w:w="2399"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p>
        </w:tc>
      </w:tr>
      <w:tr w:rsidR="00EA4AD8" w:rsidRPr="008C118D" w14:paraId="69DC9FD3"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5263" w:type="dxa"/>
            <w:gridSpan w:val="6"/>
            <w:tcBorders>
              <w:top w:val="nil"/>
              <w:left w:val="nil"/>
              <w:bottom w:val="single" w:sz="8" w:space="0" w:color="auto"/>
              <w:right w:val="single" w:sz="8" w:space="0" w:color="auto"/>
            </w:tcBorders>
            <w:shd w:val="clear" w:color="auto" w:fill="auto"/>
            <w:vAlign w:val="center"/>
          </w:tcPr>
          <w:p w14:paraId="69DC9FD0"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p>
        </w:tc>
        <w:tc>
          <w:tcPr>
            <w:tcW w:w="2399"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p>
        </w:tc>
      </w:tr>
      <w:tr w:rsidR="00EA4AD8" w:rsidRPr="008C118D" w14:paraId="69DC9FD9"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5263" w:type="dxa"/>
            <w:gridSpan w:val="6"/>
            <w:tcBorders>
              <w:top w:val="nil"/>
              <w:left w:val="nil"/>
              <w:bottom w:val="single" w:sz="8" w:space="0" w:color="auto"/>
              <w:right w:val="single" w:sz="8" w:space="0" w:color="auto"/>
            </w:tcBorders>
            <w:shd w:val="clear" w:color="auto" w:fill="auto"/>
            <w:vAlign w:val="center"/>
          </w:tcPr>
          <w:p w14:paraId="69DC9FD6"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p>
        </w:tc>
        <w:tc>
          <w:tcPr>
            <w:tcW w:w="2399"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p>
        </w:tc>
      </w:tr>
      <w:tr w:rsidR="00EA4AD8" w:rsidRPr="008C118D" w14:paraId="280DC0A6" w14:textId="77777777" w:rsidTr="00880DA2">
        <w:trPr>
          <w:gridAfter w:val="1"/>
          <w:wAfter w:w="680" w:type="dxa"/>
          <w:trHeight w:val="194"/>
        </w:trPr>
        <w:tc>
          <w:tcPr>
            <w:tcW w:w="986" w:type="dxa"/>
            <w:tcBorders>
              <w:top w:val="nil"/>
              <w:left w:val="double" w:sz="6" w:space="0" w:color="auto"/>
              <w:bottom w:val="nil"/>
              <w:right w:val="nil"/>
            </w:tcBorders>
            <w:shd w:val="clear" w:color="auto" w:fill="auto"/>
            <w:noWrap/>
            <w:vAlign w:val="bottom"/>
          </w:tcPr>
          <w:p w14:paraId="65BD13EE"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B28AFF"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5263" w:type="dxa"/>
            <w:gridSpan w:val="6"/>
            <w:tcBorders>
              <w:top w:val="nil"/>
              <w:left w:val="nil"/>
              <w:bottom w:val="single" w:sz="8" w:space="0" w:color="auto"/>
              <w:right w:val="single" w:sz="8" w:space="0" w:color="auto"/>
            </w:tcBorders>
            <w:shd w:val="clear" w:color="auto" w:fill="auto"/>
            <w:vAlign w:val="center"/>
          </w:tcPr>
          <w:p w14:paraId="598B23F0"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p>
        </w:tc>
        <w:tc>
          <w:tcPr>
            <w:tcW w:w="1275" w:type="dxa"/>
            <w:gridSpan w:val="2"/>
            <w:tcBorders>
              <w:top w:val="single" w:sz="8" w:space="0" w:color="auto"/>
              <w:left w:val="nil"/>
              <w:bottom w:val="single" w:sz="8" w:space="0" w:color="auto"/>
              <w:right w:val="single" w:sz="8" w:space="0" w:color="000000"/>
            </w:tcBorders>
            <w:shd w:val="clear" w:color="auto" w:fill="auto"/>
            <w:vAlign w:val="center"/>
          </w:tcPr>
          <w:p w14:paraId="49EE9D15"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p>
        </w:tc>
        <w:tc>
          <w:tcPr>
            <w:tcW w:w="2399" w:type="dxa"/>
            <w:gridSpan w:val="4"/>
            <w:tcBorders>
              <w:top w:val="single" w:sz="8" w:space="0" w:color="auto"/>
              <w:left w:val="nil"/>
              <w:bottom w:val="single" w:sz="8" w:space="0" w:color="auto"/>
              <w:right w:val="double" w:sz="6" w:space="0" w:color="000000"/>
            </w:tcBorders>
            <w:shd w:val="clear" w:color="auto" w:fill="auto"/>
            <w:vAlign w:val="bottom"/>
          </w:tcPr>
          <w:p w14:paraId="620D01DF"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p>
        </w:tc>
      </w:tr>
      <w:tr w:rsidR="00EA4AD8" w:rsidRPr="002A00C3" w14:paraId="69DC9FDF" w14:textId="77777777" w:rsidTr="00880DA2">
        <w:trPr>
          <w:gridAfter w:val="1"/>
          <w:wAfter w:w="680"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63" w:type="dxa"/>
            <w:gridSpan w:val="6"/>
            <w:tcBorders>
              <w:top w:val="nil"/>
              <w:left w:val="nil"/>
              <w:bottom w:val="double" w:sz="6" w:space="0" w:color="auto"/>
              <w:right w:val="single" w:sz="8" w:space="0" w:color="auto"/>
            </w:tcBorders>
            <w:shd w:val="clear" w:color="auto" w:fill="auto"/>
            <w:vAlign w:val="center"/>
            <w:hideMark/>
          </w:tcPr>
          <w:p w14:paraId="69DC9FDC" w14:textId="77777777" w:rsidR="00EA4AD8" w:rsidRPr="002A00C3" w:rsidRDefault="00EA4AD8" w:rsidP="00EA4AD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A4AD8" w:rsidRPr="002A00C3" w:rsidRDefault="00EA4AD8" w:rsidP="00EA4AD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A4AD8" w:rsidRPr="002A00C3" w:rsidRDefault="00EA4AD8" w:rsidP="00EA4AD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A4AD8" w:rsidRPr="008C118D" w14:paraId="69DC9FE1" w14:textId="77777777" w:rsidTr="00880DA2">
        <w:trPr>
          <w:gridAfter w:val="1"/>
          <w:wAfter w:w="680"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A4AD8" w:rsidRPr="002A00C3" w:rsidRDefault="00EA4AD8" w:rsidP="00EA4A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A4AD8" w:rsidRPr="008C118D" w14:paraId="69DC9FEC" w14:textId="77777777" w:rsidTr="00880DA2">
        <w:trPr>
          <w:trHeight w:val="75"/>
        </w:trPr>
        <w:tc>
          <w:tcPr>
            <w:tcW w:w="986" w:type="dxa"/>
            <w:tcBorders>
              <w:top w:val="nil"/>
              <w:left w:val="nil"/>
              <w:bottom w:val="nil"/>
              <w:right w:val="nil"/>
            </w:tcBorders>
            <w:shd w:val="clear" w:color="auto" w:fill="auto"/>
            <w:noWrap/>
            <w:vAlign w:val="bottom"/>
            <w:hideMark/>
          </w:tcPr>
          <w:p w14:paraId="69DC9FE2"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2711" w:type="dxa"/>
            <w:gridSpan w:val="4"/>
            <w:tcBorders>
              <w:top w:val="nil"/>
              <w:left w:val="nil"/>
              <w:bottom w:val="nil"/>
              <w:right w:val="nil"/>
            </w:tcBorders>
            <w:shd w:val="clear" w:color="auto" w:fill="auto"/>
            <w:noWrap/>
            <w:vAlign w:val="bottom"/>
            <w:hideMark/>
          </w:tcPr>
          <w:p w14:paraId="69DC9FE8"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EA4AD8" w:rsidRPr="002A00C3" w:rsidRDefault="00EA4AD8" w:rsidP="00EA4AD8">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EA4AD8" w:rsidRPr="002A00C3" w:rsidRDefault="00EA4AD8" w:rsidP="00EA4AD8">
            <w:pPr>
              <w:spacing w:after="0" w:line="240" w:lineRule="auto"/>
              <w:rPr>
                <w:rFonts w:ascii="Calibri" w:eastAsia="Times New Roman" w:hAnsi="Calibri" w:cs="Times New Roman"/>
                <w:color w:val="000000"/>
                <w:lang w:val="en-GB" w:eastAsia="en-GB"/>
              </w:rPr>
            </w:pPr>
          </w:p>
        </w:tc>
      </w:tr>
      <w:tr w:rsidR="00EA4AD8" w:rsidRPr="008C118D" w14:paraId="69DC9FEE" w14:textId="77777777" w:rsidTr="00880DA2">
        <w:trPr>
          <w:gridAfter w:val="1"/>
          <w:wAfter w:w="680"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EA4AD8" w:rsidRPr="002A00C3" w:rsidRDefault="00EA4AD8" w:rsidP="00EA4AD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bookmarkEnd w:id="0"/>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446"/>
        <w:gridCol w:w="688"/>
        <w:gridCol w:w="1843"/>
        <w:gridCol w:w="152"/>
        <w:gridCol w:w="843"/>
        <w:gridCol w:w="992"/>
        <w:gridCol w:w="291"/>
        <w:gridCol w:w="560"/>
        <w:gridCol w:w="585"/>
        <w:gridCol w:w="556"/>
        <w:gridCol w:w="276"/>
        <w:gridCol w:w="443"/>
        <w:gridCol w:w="415"/>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C118D" w14:paraId="69DC9FFC" w14:textId="77777777" w:rsidTr="00880DA2">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266"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399"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C118D" w14:paraId="69DCA002" w14:textId="77777777" w:rsidTr="00880DA2">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266" w:type="dxa"/>
            <w:gridSpan w:val="7"/>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C118D" w14:paraId="69DCA008" w14:textId="77777777" w:rsidTr="00880DA2">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266"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C118D" w14:paraId="69DCA00E" w14:textId="77777777" w:rsidTr="00880DA2">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66" w:type="dxa"/>
            <w:gridSpan w:val="7"/>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C118D" w14:paraId="69DCA014" w14:textId="77777777" w:rsidTr="00880DA2">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266" w:type="dxa"/>
            <w:gridSpan w:val="7"/>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C118D" w14:paraId="69DCA01A" w14:textId="77777777" w:rsidTr="00880DA2">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266" w:type="dxa"/>
            <w:gridSpan w:val="7"/>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C118D" w14:paraId="69DCA020" w14:textId="77777777" w:rsidTr="00880DA2">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66" w:type="dxa"/>
            <w:gridSpan w:val="7"/>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C118D" w14:paraId="69DCA026" w14:textId="77777777" w:rsidTr="00880DA2">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66" w:type="dxa"/>
            <w:gridSpan w:val="7"/>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5"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399"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80DA2">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66"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399"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C118D"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C118D"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B2FEB30"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4941C503" w:rsidR="00FB7E49" w:rsidRPr="002A00C3" w:rsidRDefault="00FB7E4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FE96EFA"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48A7FEDE" w:rsidR="005E08A4" w:rsidRPr="002A00C3" w:rsidRDefault="005E08A4"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C118D" w14:paraId="69DCA03B" w14:textId="77777777" w:rsidTr="00880DA2">
        <w:trPr>
          <w:trHeight w:val="516"/>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880DA2">
        <w:trPr>
          <w:trHeight w:val="178"/>
        </w:trPr>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68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80DA2">
        <w:trPr>
          <w:trHeight w:val="107"/>
        </w:trPr>
        <w:tc>
          <w:tcPr>
            <w:tcW w:w="142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268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1030E8E"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6D521BD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201E1EE" w14:textId="77777777" w:rsidR="0059448C" w:rsidRDefault="0059448C"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59448C" w:rsidRPr="002A00C3" w:rsidRDefault="0059448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4071D" w14:paraId="46BD7FD8" w14:textId="77777777" w:rsidTr="0059448C">
        <w:trPr>
          <w:trHeight w:val="157"/>
        </w:trPr>
        <w:tc>
          <w:tcPr>
            <w:tcW w:w="142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683" w:type="dxa"/>
            <w:gridSpan w:val="3"/>
            <w:tcBorders>
              <w:top w:val="nil"/>
              <w:left w:val="nil"/>
              <w:bottom w:val="single" w:sz="8" w:space="0" w:color="auto"/>
              <w:right w:val="single" w:sz="8" w:space="0" w:color="auto"/>
            </w:tcBorders>
            <w:shd w:val="clear" w:color="auto" w:fill="auto"/>
            <w:noWrap/>
            <w:vAlign w:val="center"/>
          </w:tcPr>
          <w:p w14:paraId="368405C2" w14:textId="08C19F6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7730323" w:rsidR="002E3D29" w:rsidRPr="002A00C3" w:rsidRDefault="0054071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C118D" w14:paraId="7381CAA6" w14:textId="77777777" w:rsidTr="0059448C">
        <w:trPr>
          <w:trHeight w:val="202"/>
        </w:trPr>
        <w:tc>
          <w:tcPr>
            <w:tcW w:w="142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465376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683" w:type="dxa"/>
            <w:gridSpan w:val="3"/>
            <w:tcBorders>
              <w:top w:val="nil"/>
              <w:left w:val="nil"/>
              <w:bottom w:val="double" w:sz="6" w:space="0" w:color="auto"/>
              <w:right w:val="single" w:sz="8" w:space="0" w:color="auto"/>
            </w:tcBorders>
            <w:shd w:val="clear" w:color="auto" w:fill="auto"/>
            <w:noWrap/>
            <w:vAlign w:val="center"/>
          </w:tcPr>
          <w:p w14:paraId="60EF1390" w14:textId="070DA51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18409D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179B7A6"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757B24">
      <w:pPr>
        <w:spacing w:after="0"/>
        <w:jc w:val="center"/>
        <w:rPr>
          <w:b/>
          <w:lang w:val="en-GB"/>
        </w:rPr>
      </w:pPr>
    </w:p>
    <w:sectPr w:rsidR="00D815AA" w:rsidRPr="002A00C3" w:rsidSect="00D931B5">
      <w:headerReference w:type="default" r:id="rId12"/>
      <w:footerReference w:type="default" r:id="rId13"/>
      <w:headerReference w:type="first" r:id="rId14"/>
      <w:endnotePr>
        <w:numFmt w:val="decimal"/>
      </w:endnotePr>
      <w:type w:val="continuous"/>
      <w:pgSz w:w="11906" w:h="16838"/>
      <w:pgMar w:top="511" w:right="424" w:bottom="0" w:left="142"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757B24">
      <w:pPr>
        <w:pStyle w:val="Testonotaapidipagina"/>
        <w:spacing w:after="0" w:line="276" w:lineRule="auto"/>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757B24">
      <w:pPr>
        <w:pStyle w:val="Testonotaapidipagina"/>
        <w:spacing w:after="0" w:line="276" w:lineRule="auto"/>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757B24">
      <w:pPr>
        <w:spacing w:after="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757B24">
      <w:pPr>
        <w:pStyle w:val="Testonotadichiusura"/>
        <w:spacing w:line="276" w:lineRule="auto"/>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757B24">
      <w:pPr>
        <w:pStyle w:val="Testonotadichiusura"/>
        <w:spacing w:line="276" w:lineRule="auto"/>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A4AD8" w:rsidRPr="00114066" w:rsidRDefault="00EA4AD8" w:rsidP="00757B24">
      <w:pPr>
        <w:keepNext/>
        <w:keepLines/>
        <w:tabs>
          <w:tab w:val="left" w:pos="426"/>
        </w:tabs>
        <w:spacing w:after="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EA4AD8" w:rsidRPr="00114066" w:rsidRDefault="00EA4AD8" w:rsidP="00757B24">
      <w:pPr>
        <w:pStyle w:val="Testonotadichiusura"/>
        <w:spacing w:line="276" w:lineRule="auto"/>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A4AD8" w:rsidRPr="00114066" w:rsidRDefault="00EA4AD8" w:rsidP="00757B24">
      <w:pPr>
        <w:pStyle w:val="Testonotadichiusura"/>
        <w:spacing w:line="276" w:lineRule="auto"/>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A4AD8" w:rsidRPr="00114066" w:rsidRDefault="00EA4AD8" w:rsidP="00757B24">
      <w:pPr>
        <w:pStyle w:val="Testonotadichiusura"/>
        <w:spacing w:line="276" w:lineRule="auto"/>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757B24">
      <w:pPr>
        <w:spacing w:after="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7FFBD91" w14:textId="7A81A83E" w:rsidR="004A7786" w:rsidRPr="00114066" w:rsidRDefault="002E3D29" w:rsidP="00757B24">
      <w:pPr>
        <w:spacing w:after="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ork Sans">
    <w:panose1 w:val="00000000000000000000"/>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515783">
          <w:rPr>
            <w:noProof/>
          </w:rPr>
          <w:t>5</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E1F0" w14:textId="5EB4C764" w:rsidR="00CB352B" w:rsidRPr="00873DE0" w:rsidRDefault="00CB352B" w:rsidP="00CB352B">
    <w:pPr>
      <w:pStyle w:val="Titolo8"/>
      <w:ind w:right="98"/>
      <w:jc w:val="center"/>
      <w:rPr>
        <w:rFonts w:ascii="Work Sans" w:hAnsi="Work Sans"/>
        <w:i/>
        <w:sz w:val="20"/>
        <w:szCs w:val="20"/>
        <w:lang w:val="en-US"/>
      </w:rPr>
    </w:pPr>
    <w:r w:rsidRPr="00873DE0">
      <w:rPr>
        <w:rFonts w:ascii="Work Sans" w:hAnsi="Work Sans"/>
        <w:i/>
        <w:sz w:val="20"/>
        <w:szCs w:val="20"/>
        <w:lang w:val="en-US"/>
      </w:rPr>
      <w:t>Annex “Application form” D.R. n.</w:t>
    </w:r>
    <w:r>
      <w:rPr>
        <w:rFonts w:ascii="Work Sans" w:hAnsi="Work Sans"/>
        <w:i/>
        <w:sz w:val="20"/>
        <w:szCs w:val="20"/>
        <w:lang w:val="en-US"/>
      </w:rPr>
      <w:t>184</w:t>
    </w:r>
    <w:r w:rsidRPr="00873DE0">
      <w:rPr>
        <w:rFonts w:ascii="Work Sans" w:hAnsi="Work Sans"/>
        <w:i/>
        <w:sz w:val="20"/>
        <w:szCs w:val="20"/>
        <w:lang w:val="en-US"/>
      </w:rPr>
      <w:t xml:space="preserve"> of</w:t>
    </w:r>
    <w:r>
      <w:rPr>
        <w:rFonts w:ascii="Work Sans" w:hAnsi="Work Sans"/>
        <w:i/>
        <w:sz w:val="20"/>
        <w:szCs w:val="20"/>
        <w:lang w:val="en-US"/>
      </w:rPr>
      <w:t xml:space="preserve"> February, </w:t>
    </w:r>
    <w:r w:rsidRPr="00873DE0">
      <w:rPr>
        <w:rFonts w:ascii="Work Sans" w:hAnsi="Work Sans"/>
        <w:i/>
        <w:sz w:val="20"/>
        <w:szCs w:val="20"/>
        <w:lang w:val="en-US"/>
      </w:rPr>
      <w:t>6</w:t>
    </w:r>
    <w:r>
      <w:rPr>
        <w:rFonts w:ascii="Work Sans" w:hAnsi="Work Sans"/>
        <w:i/>
        <w:sz w:val="20"/>
        <w:szCs w:val="20"/>
        <w:vertAlign w:val="superscript"/>
        <w:lang w:val="en-US"/>
      </w:rPr>
      <w:t>th</w:t>
    </w:r>
    <w:r>
      <w:rPr>
        <w:rFonts w:ascii="Work Sans" w:hAnsi="Work Sans"/>
        <w:i/>
        <w:sz w:val="20"/>
        <w:szCs w:val="20"/>
        <w:lang w:val="en-US"/>
      </w:rPr>
      <w:t xml:space="preserve"> 2023</w:t>
    </w:r>
  </w:p>
  <w:p w14:paraId="69DCA1FF" w14:textId="0CA30CC6" w:rsidR="00774BD5" w:rsidRPr="00CB352B" w:rsidRDefault="00774BD5" w:rsidP="0027502E">
    <w:pPr>
      <w:tabs>
        <w:tab w:val="left" w:pos="3119"/>
      </w:tabs>
      <w:spacing w:after="0"/>
      <w:rPr>
        <w:lang w:val="en-US"/>
      </w:rPr>
    </w:pPr>
  </w:p>
  <w:p w14:paraId="69E50DD3" w14:textId="4C002848" w:rsidR="00380A1E" w:rsidRPr="00637D8C" w:rsidRDefault="00380A1E" w:rsidP="00380A1E">
    <w:pPr>
      <w:spacing w:after="120" w:line="240" w:lineRule="auto"/>
      <w:ind w:left="2124" w:right="28" w:firstLine="708"/>
      <w:jc w:val="center"/>
      <w:rPr>
        <w:rFonts w:ascii="Verdana" w:eastAsia="Times New Roman" w:hAnsi="Verdana" w:cs="Arial"/>
        <w:b/>
        <w:color w:val="002060"/>
        <w:sz w:val="28"/>
        <w:szCs w:val="36"/>
        <w:lang w:val="en-GB"/>
      </w:rPr>
    </w:pPr>
    <w:r w:rsidRPr="0007201E">
      <w:rPr>
        <w:noProof/>
      </w:rPr>
      <mc:AlternateContent>
        <mc:Choice Requires="wps">
          <w:drawing>
            <wp:anchor distT="0" distB="0" distL="114300" distR="114300" simplePos="0" relativeHeight="251663360" behindDoc="0" locked="0" layoutInCell="1" allowOverlap="1" wp14:anchorId="771AB0DE" wp14:editId="78FD4F1B">
              <wp:simplePos x="0" y="0"/>
              <wp:positionH relativeFrom="column">
                <wp:posOffset>5281930</wp:posOffset>
              </wp:positionH>
              <wp:positionV relativeFrom="paragraph">
                <wp:posOffset>46990</wp:posOffset>
              </wp:positionV>
              <wp:extent cx="1905000" cy="7620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041D4" w14:textId="77777777" w:rsidR="0007201E" w:rsidRPr="00687C4A" w:rsidRDefault="0007201E" w:rsidP="0007201E">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0D8A4BBE" w14:textId="77777777" w:rsidR="0007201E" w:rsidRPr="00687C4A" w:rsidRDefault="0007201E" w:rsidP="0007201E">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D8876D1" w14:textId="77777777" w:rsidR="0007201E" w:rsidRPr="00687C4A" w:rsidRDefault="0007201E" w:rsidP="0007201E">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 </w:t>
                          </w:r>
                          <w:r w:rsidRPr="00687C4A">
                            <w:rPr>
                              <w:rFonts w:ascii="Verdana" w:hAnsi="Verdana" w:cstheme="minorHAnsi"/>
                              <w:b/>
                              <w:i/>
                              <w:color w:val="003CB4"/>
                              <w:sz w:val="16"/>
                              <w:szCs w:val="16"/>
                              <w:lang w:val="en-GB"/>
                            </w:rPr>
                            <w:t>Student’s name</w:t>
                          </w:r>
                          <w:r>
                            <w:rPr>
                              <w:rFonts w:ascii="Verdana" w:hAnsi="Verdana" w:cstheme="minorHAnsi"/>
                              <w:b/>
                              <w:i/>
                              <w:color w:val="003CB4"/>
                              <w:sz w:val="16"/>
                              <w:szCs w:val="16"/>
                              <w:lang w:val="en-GB"/>
                            </w:rPr>
                            <w:t xml:space="preserve"> …….</w:t>
                          </w:r>
                        </w:p>
                        <w:p w14:paraId="4742EBA5" w14:textId="77777777" w:rsidR="0007201E" w:rsidRPr="00687C4A" w:rsidRDefault="0007201E" w:rsidP="0007201E">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23</w:t>
                          </w:r>
                        </w:p>
                        <w:p w14:paraId="6D56E9DD" w14:textId="77777777" w:rsidR="0007201E" w:rsidRDefault="0007201E" w:rsidP="0007201E">
                          <w:pPr>
                            <w:tabs>
                              <w:tab w:val="left" w:pos="3119"/>
                            </w:tabs>
                            <w:spacing w:after="0"/>
                            <w:jc w:val="right"/>
                            <w:rPr>
                              <w:rFonts w:ascii="Verdana" w:hAnsi="Verdana"/>
                              <w:b/>
                              <w:i/>
                              <w:color w:val="003CB4"/>
                              <w:sz w:val="14"/>
                              <w:szCs w:val="16"/>
                              <w:lang w:val="en-GB"/>
                            </w:rPr>
                          </w:pPr>
                        </w:p>
                        <w:p w14:paraId="3A56A3B8" w14:textId="77777777" w:rsidR="0007201E" w:rsidRDefault="0007201E" w:rsidP="0007201E">
                          <w:pPr>
                            <w:tabs>
                              <w:tab w:val="left" w:pos="3119"/>
                            </w:tabs>
                            <w:spacing w:after="0"/>
                            <w:jc w:val="right"/>
                            <w:rPr>
                              <w:rFonts w:ascii="Verdana" w:hAnsi="Verdana"/>
                              <w:b/>
                              <w:i/>
                              <w:color w:val="003CB4"/>
                              <w:sz w:val="14"/>
                              <w:szCs w:val="16"/>
                              <w:lang w:val="en-GB"/>
                            </w:rPr>
                          </w:pPr>
                        </w:p>
                        <w:p w14:paraId="28D39AFE" w14:textId="77777777" w:rsidR="0007201E" w:rsidRPr="000B0109" w:rsidRDefault="0007201E" w:rsidP="0007201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AB0DE" id="_x0000_t202" coordsize="21600,21600" o:spt="202" path="m,l,21600r21600,l21600,xe">
              <v:stroke joinstyle="miter"/>
              <v:path gradientshapeok="t" o:connecttype="rect"/>
            </v:shapetype>
            <v:shape id="Text Box 1" o:spid="_x0000_s1026" type="#_x0000_t202" style="position:absolute;left:0;text-align:left;margin-left:415.9pt;margin-top:3.7pt;width:15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" filled="f" stroked="f">
              <v:textbox>
                <w:txbxContent>
                  <w:p w14:paraId="412041D4" w14:textId="77777777" w:rsidR="0007201E" w:rsidRPr="00687C4A" w:rsidRDefault="0007201E" w:rsidP="0007201E">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0D8A4BBE" w14:textId="77777777" w:rsidR="0007201E" w:rsidRPr="00687C4A" w:rsidRDefault="0007201E" w:rsidP="0007201E">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D8876D1" w14:textId="77777777" w:rsidR="0007201E" w:rsidRPr="00687C4A" w:rsidRDefault="0007201E" w:rsidP="0007201E">
                    <w:pPr>
                      <w:tabs>
                        <w:tab w:val="left" w:pos="3119"/>
                      </w:tabs>
                      <w:spacing w:after="0" w:line="240" w:lineRule="auto"/>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       ……. </w:t>
                    </w:r>
                    <w:r w:rsidRPr="00687C4A">
                      <w:rPr>
                        <w:rFonts w:ascii="Verdana" w:hAnsi="Verdana" w:cstheme="minorHAnsi"/>
                        <w:b/>
                        <w:i/>
                        <w:color w:val="003CB4"/>
                        <w:sz w:val="16"/>
                        <w:szCs w:val="16"/>
                        <w:lang w:val="en-GB"/>
                      </w:rPr>
                      <w:t>Student’s name</w:t>
                    </w:r>
                    <w:r>
                      <w:rPr>
                        <w:rFonts w:ascii="Verdana" w:hAnsi="Verdana" w:cstheme="minorHAnsi"/>
                        <w:b/>
                        <w:i/>
                        <w:color w:val="003CB4"/>
                        <w:sz w:val="16"/>
                        <w:szCs w:val="16"/>
                        <w:lang w:val="en-GB"/>
                      </w:rPr>
                      <w:t xml:space="preserve"> …….</w:t>
                    </w:r>
                  </w:p>
                  <w:p w14:paraId="4742EBA5" w14:textId="77777777" w:rsidR="0007201E" w:rsidRPr="00687C4A" w:rsidRDefault="0007201E" w:rsidP="0007201E">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23</w:t>
                    </w:r>
                  </w:p>
                  <w:p w14:paraId="6D56E9DD" w14:textId="77777777" w:rsidR="0007201E" w:rsidRDefault="0007201E" w:rsidP="0007201E">
                    <w:pPr>
                      <w:tabs>
                        <w:tab w:val="left" w:pos="3119"/>
                      </w:tabs>
                      <w:spacing w:after="0"/>
                      <w:jc w:val="right"/>
                      <w:rPr>
                        <w:rFonts w:ascii="Verdana" w:hAnsi="Verdana"/>
                        <w:b/>
                        <w:i/>
                        <w:color w:val="003CB4"/>
                        <w:sz w:val="14"/>
                        <w:szCs w:val="16"/>
                        <w:lang w:val="en-GB"/>
                      </w:rPr>
                    </w:pPr>
                  </w:p>
                  <w:p w14:paraId="3A56A3B8" w14:textId="77777777" w:rsidR="0007201E" w:rsidRDefault="0007201E" w:rsidP="0007201E">
                    <w:pPr>
                      <w:tabs>
                        <w:tab w:val="left" w:pos="3119"/>
                      </w:tabs>
                      <w:spacing w:after="0"/>
                      <w:jc w:val="right"/>
                      <w:rPr>
                        <w:rFonts w:ascii="Verdana" w:hAnsi="Verdana"/>
                        <w:b/>
                        <w:i/>
                        <w:color w:val="003CB4"/>
                        <w:sz w:val="14"/>
                        <w:szCs w:val="16"/>
                        <w:lang w:val="en-GB"/>
                      </w:rPr>
                    </w:pPr>
                  </w:p>
                  <w:p w14:paraId="28D39AFE" w14:textId="77777777" w:rsidR="0007201E" w:rsidRPr="000B0109" w:rsidRDefault="0007201E" w:rsidP="0007201E">
                    <w:pPr>
                      <w:tabs>
                        <w:tab w:val="left" w:pos="3119"/>
                      </w:tabs>
                      <w:spacing w:after="0"/>
                      <w:jc w:val="right"/>
                      <w:rPr>
                        <w:rFonts w:ascii="Verdana" w:hAnsi="Verdana"/>
                        <w:b/>
                        <w:i/>
                        <w:color w:val="003CB4"/>
                        <w:sz w:val="14"/>
                        <w:szCs w:val="16"/>
                        <w:lang w:val="en-GB"/>
                      </w:rPr>
                    </w:pPr>
                  </w:p>
                </w:txbxContent>
              </v:textbox>
              <w10:wrap type="square"/>
            </v:shape>
          </w:pict>
        </mc:Fallback>
      </mc:AlternateContent>
    </w:r>
    <w:r w:rsidRPr="0007201E">
      <w:rPr>
        <w:noProof/>
      </w:rPr>
      <w:drawing>
        <wp:anchor distT="0" distB="0" distL="114300" distR="114300" simplePos="0" relativeHeight="251662336" behindDoc="0" locked="0" layoutInCell="1" allowOverlap="1" wp14:anchorId="18D8CE80" wp14:editId="6ED8C18A">
          <wp:simplePos x="0" y="0"/>
          <wp:positionH relativeFrom="column">
            <wp:posOffset>490220</wp:posOffset>
          </wp:positionH>
          <wp:positionV relativeFrom="paragraph">
            <wp:posOffset>179070</wp:posOffset>
          </wp:positionV>
          <wp:extent cx="1280160" cy="259715"/>
          <wp:effectExtent l="0" t="0" r="0" b="6985"/>
          <wp:wrapNone/>
          <wp:docPr id="5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13503A69" w14:textId="0A25176B" w:rsidR="00380A1E" w:rsidRPr="00637D8C" w:rsidRDefault="00380A1E" w:rsidP="00380A1E">
    <w:pPr>
      <w:spacing w:after="120" w:line="240" w:lineRule="auto"/>
      <w:ind w:left="2832"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368148F6" w14:textId="41915C17" w:rsidR="0007201E" w:rsidRPr="008C118D" w:rsidRDefault="0007201E" w:rsidP="008C118D">
    <w:pP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defaultTabStop w:val="708"/>
  <w:hyphenationZone w:val="283"/>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537D"/>
    <w:rsid w:val="000315FE"/>
    <w:rsid w:val="0003170E"/>
    <w:rsid w:val="00031FD9"/>
    <w:rsid w:val="00033564"/>
    <w:rsid w:val="00034B8E"/>
    <w:rsid w:val="00051255"/>
    <w:rsid w:val="00051A0B"/>
    <w:rsid w:val="00053256"/>
    <w:rsid w:val="00061C0A"/>
    <w:rsid w:val="00063CB5"/>
    <w:rsid w:val="00064726"/>
    <w:rsid w:val="00064D8B"/>
    <w:rsid w:val="00070724"/>
    <w:rsid w:val="000713EC"/>
    <w:rsid w:val="0007201E"/>
    <w:rsid w:val="00073625"/>
    <w:rsid w:val="00076666"/>
    <w:rsid w:val="00080C65"/>
    <w:rsid w:val="00084E1B"/>
    <w:rsid w:val="00087A34"/>
    <w:rsid w:val="00093687"/>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2072"/>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771"/>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502E"/>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3CE5"/>
    <w:rsid w:val="00320D9D"/>
    <w:rsid w:val="003239B8"/>
    <w:rsid w:val="003252E6"/>
    <w:rsid w:val="00326105"/>
    <w:rsid w:val="003328D6"/>
    <w:rsid w:val="00335274"/>
    <w:rsid w:val="003378A2"/>
    <w:rsid w:val="00340ED6"/>
    <w:rsid w:val="003416BC"/>
    <w:rsid w:val="00341C40"/>
    <w:rsid w:val="0034461D"/>
    <w:rsid w:val="00351A43"/>
    <w:rsid w:val="003558C9"/>
    <w:rsid w:val="00356AC4"/>
    <w:rsid w:val="00357189"/>
    <w:rsid w:val="00361867"/>
    <w:rsid w:val="00362603"/>
    <w:rsid w:val="00362830"/>
    <w:rsid w:val="00370CEF"/>
    <w:rsid w:val="00373755"/>
    <w:rsid w:val="003753CB"/>
    <w:rsid w:val="00376531"/>
    <w:rsid w:val="00380A1E"/>
    <w:rsid w:val="00383556"/>
    <w:rsid w:val="00387E03"/>
    <w:rsid w:val="00387F88"/>
    <w:rsid w:val="003A165A"/>
    <w:rsid w:val="003A7429"/>
    <w:rsid w:val="003B3110"/>
    <w:rsid w:val="003B34EF"/>
    <w:rsid w:val="003C6D2D"/>
    <w:rsid w:val="003C6DE4"/>
    <w:rsid w:val="003D7BCB"/>
    <w:rsid w:val="003E4D06"/>
    <w:rsid w:val="003F152F"/>
    <w:rsid w:val="003F2100"/>
    <w:rsid w:val="003F470A"/>
    <w:rsid w:val="0040400D"/>
    <w:rsid w:val="004044CD"/>
    <w:rsid w:val="0040686A"/>
    <w:rsid w:val="00412358"/>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786"/>
    <w:rsid w:val="004A7D9E"/>
    <w:rsid w:val="004B6426"/>
    <w:rsid w:val="004C42DE"/>
    <w:rsid w:val="004C4684"/>
    <w:rsid w:val="004D2F6F"/>
    <w:rsid w:val="004D31F9"/>
    <w:rsid w:val="004D524B"/>
    <w:rsid w:val="004E1BEE"/>
    <w:rsid w:val="004E5157"/>
    <w:rsid w:val="004F6083"/>
    <w:rsid w:val="00503287"/>
    <w:rsid w:val="00513908"/>
    <w:rsid w:val="00515783"/>
    <w:rsid w:val="005161EC"/>
    <w:rsid w:val="005227CF"/>
    <w:rsid w:val="00523061"/>
    <w:rsid w:val="00526BE7"/>
    <w:rsid w:val="0053276D"/>
    <w:rsid w:val="00533F00"/>
    <w:rsid w:val="0054071D"/>
    <w:rsid w:val="00546E60"/>
    <w:rsid w:val="00547D93"/>
    <w:rsid w:val="005503E4"/>
    <w:rsid w:val="00550A3D"/>
    <w:rsid w:val="0055209A"/>
    <w:rsid w:val="00555A2A"/>
    <w:rsid w:val="00556748"/>
    <w:rsid w:val="005612CD"/>
    <w:rsid w:val="00561426"/>
    <w:rsid w:val="00562EB0"/>
    <w:rsid w:val="00565559"/>
    <w:rsid w:val="00567EA5"/>
    <w:rsid w:val="00583E7E"/>
    <w:rsid w:val="00587772"/>
    <w:rsid w:val="00590DCD"/>
    <w:rsid w:val="0059448C"/>
    <w:rsid w:val="005A4086"/>
    <w:rsid w:val="005A622A"/>
    <w:rsid w:val="005A6376"/>
    <w:rsid w:val="005B0E7A"/>
    <w:rsid w:val="005B176D"/>
    <w:rsid w:val="005C0D84"/>
    <w:rsid w:val="005C2D3A"/>
    <w:rsid w:val="005C3868"/>
    <w:rsid w:val="005C62B4"/>
    <w:rsid w:val="005D0CC7"/>
    <w:rsid w:val="005D1858"/>
    <w:rsid w:val="005D7240"/>
    <w:rsid w:val="005E08A4"/>
    <w:rsid w:val="005E0F66"/>
    <w:rsid w:val="005E4E09"/>
    <w:rsid w:val="005F1150"/>
    <w:rsid w:val="005F2E86"/>
    <w:rsid w:val="005F4B05"/>
    <w:rsid w:val="005F71FD"/>
    <w:rsid w:val="005F7298"/>
    <w:rsid w:val="00600914"/>
    <w:rsid w:val="00600F3D"/>
    <w:rsid w:val="006026C1"/>
    <w:rsid w:val="00604388"/>
    <w:rsid w:val="00605DED"/>
    <w:rsid w:val="00606383"/>
    <w:rsid w:val="00607060"/>
    <w:rsid w:val="00610979"/>
    <w:rsid w:val="00611E74"/>
    <w:rsid w:val="0061362A"/>
    <w:rsid w:val="00615100"/>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1F0E"/>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57B24"/>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DA2"/>
    <w:rsid w:val="0088588E"/>
    <w:rsid w:val="00887EA6"/>
    <w:rsid w:val="008917CB"/>
    <w:rsid w:val="00892325"/>
    <w:rsid w:val="0089462B"/>
    <w:rsid w:val="00894DFF"/>
    <w:rsid w:val="00895DED"/>
    <w:rsid w:val="008A1D43"/>
    <w:rsid w:val="008A4A60"/>
    <w:rsid w:val="008A70CF"/>
    <w:rsid w:val="008C118D"/>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6AA7"/>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E67"/>
    <w:rsid w:val="00B37993"/>
    <w:rsid w:val="00B45D7C"/>
    <w:rsid w:val="00B5410A"/>
    <w:rsid w:val="00B572D0"/>
    <w:rsid w:val="00B57D80"/>
    <w:rsid w:val="00B61175"/>
    <w:rsid w:val="00B63727"/>
    <w:rsid w:val="00B6387B"/>
    <w:rsid w:val="00B6569A"/>
    <w:rsid w:val="00B674A8"/>
    <w:rsid w:val="00B67AD6"/>
    <w:rsid w:val="00B720E7"/>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18B7"/>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352B"/>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31B5"/>
    <w:rsid w:val="00DA0FE7"/>
    <w:rsid w:val="00DA4AB8"/>
    <w:rsid w:val="00DB38B9"/>
    <w:rsid w:val="00DB6D0A"/>
    <w:rsid w:val="00DB734F"/>
    <w:rsid w:val="00DC00DC"/>
    <w:rsid w:val="00DC053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21B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AD8"/>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E4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DC9F5B"/>
  <w15:docId w15:val="{5D22EFC9-9334-4EE6-818B-E511081C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olo8">
    <w:name w:val="heading 8"/>
    <w:basedOn w:val="Normale"/>
    <w:next w:val="Normale"/>
    <w:link w:val="Titolo8Carattere"/>
    <w:uiPriority w:val="9"/>
    <w:semiHidden/>
    <w:unhideWhenUsed/>
    <w:qFormat/>
    <w:rsid w:val="00CB35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character" w:styleId="Menzionenonrisolta">
    <w:name w:val="Unresolved Mention"/>
    <w:basedOn w:val="Carpredefinitoparagrafo"/>
    <w:uiPriority w:val="99"/>
    <w:semiHidden/>
    <w:unhideWhenUsed/>
    <w:rsid w:val="00EA4AD8"/>
    <w:rPr>
      <w:color w:val="605E5C"/>
      <w:shd w:val="clear" w:color="auto" w:fill="E1DFDD"/>
    </w:rPr>
  </w:style>
  <w:style w:type="character" w:customStyle="1" w:styleId="Titolo8Carattere">
    <w:name w:val="Titolo 8 Carattere"/>
    <w:basedOn w:val="Carpredefinitoparagrafo"/>
    <w:link w:val="Titolo8"/>
    <w:uiPriority w:val="9"/>
    <w:semiHidden/>
    <w:rsid w:val="00CB352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zio.incoming@unip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0e52a87e-fa0e-4867-9149-5c43122db7fb"/>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sharepoint/v3/fields"/>
    <ds:schemaRef ds:uri="http://schemas.microsoft.com/office/infopath/2007/PartnerControl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40BA4-7BA6-40C1-94BB-A7C66B69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545</Words>
  <Characters>3109</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Monia Montagnini</cp:lastModifiedBy>
  <cp:revision>3</cp:revision>
  <cp:lastPrinted>2015-04-10T09:51:00Z</cp:lastPrinted>
  <dcterms:created xsi:type="dcterms:W3CDTF">2023-02-07T11:03:00Z</dcterms:created>
  <dcterms:modified xsi:type="dcterms:W3CDTF">2023-02-07T11:04:00Z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