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58" w:rsidRDefault="00BA6624"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it-IT"/>
        </w:rPr>
        <w:t>RICHIESTA DI ISCRIZIONE</w:t>
      </w:r>
    </w:p>
    <w:p w:rsidR="00E61E58" w:rsidRDefault="00BA6624">
      <w:pPr>
        <w:shd w:val="clear" w:color="auto" w:fill="FFFFFF"/>
        <w:spacing w:after="0" w:line="240" w:lineRule="auto"/>
        <w:jc w:val="center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AI CORSI DI FORMAZIONE A DISTANZA (FAD)</w:t>
      </w:r>
    </w:p>
    <w:p w:rsidR="00E61E58" w:rsidRDefault="00BA6624">
      <w:pPr>
        <w:shd w:val="clear" w:color="auto" w:fill="FFFFFF"/>
        <w:spacing w:after="0" w:line="240" w:lineRule="auto"/>
        <w:jc w:val="center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DELLA SCUOLA UMBRA DI AMMINISTRAZIONE PUBBLICA</w:t>
      </w:r>
    </w:p>
    <w:p w:rsidR="00E61E58" w:rsidRDefault="00E61E58">
      <w:pPr>
        <w:shd w:val="clear" w:color="auto" w:fill="FFFFFF"/>
        <w:spacing w:after="0" w:line="240" w:lineRule="auto"/>
        <w:jc w:val="center"/>
      </w:pPr>
    </w:p>
    <w:p w:rsidR="00E61E58" w:rsidRDefault="00BA6624">
      <w:pPr>
        <w:shd w:val="clear" w:color="auto" w:fill="FFFFFF"/>
        <w:spacing w:after="0" w:line="240" w:lineRule="auto"/>
        <w:jc w:val="center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IL DIPENDENTE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                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NOME e COGNOME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</w:p>
    <w:p w:rsidR="00E61E58" w:rsidRDefault="00E61E58">
      <w:pPr>
        <w:shd w:val="clear" w:color="auto" w:fill="FFFFFF"/>
        <w:spacing w:after="0" w:line="240" w:lineRule="auto"/>
        <w:jc w:val="both"/>
      </w:pP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STRUTTURA DI APPARTENENZA ………………………………………………………………………………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che nell'anno in corso ha seguito i seguenti corsi di formazione: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............................................................................................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br/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 xml:space="preserve">CHIEDE DI ESSERE ISCRITTO AL SEGUENTE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CORSO DI FORMAZIONE: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…………………………………………………………………………………………………………….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</w:r>
    </w:p>
    <w:p w:rsidR="00E61E58" w:rsidRDefault="00BA662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t>GRATUITO</w:t>
      </w: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br/>
      </w:r>
    </w:p>
    <w:p w:rsidR="00E61E58" w:rsidRDefault="00BA6624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t xml:space="preserve">A PAGAMENTO (SONO DA INTENDERSI A PAGAMENTO TUTTI I CORSI </w:t>
      </w:r>
      <w:r>
        <w:rPr>
          <w:rFonts w:ascii="Segoe UI" w:eastAsia="Times New Roman" w:hAnsi="Segoe UI" w:cs="Segoe UI"/>
          <w:color w:val="323130"/>
          <w:spacing w:val="4"/>
          <w:sz w:val="20"/>
          <w:szCs w:val="20"/>
          <w:lang w:eastAsia="it-IT"/>
        </w:rPr>
        <w:tab/>
        <w:t>PER I QUALI NON SIA ESPRESSAMENTE PREVISTA LA GRATUITÀ)</w:t>
      </w:r>
    </w:p>
    <w:p w:rsidR="00E61E58" w:rsidRDefault="00BA66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  <w:br/>
      </w:r>
    </w:p>
    <w:p w:rsidR="00E61E58" w:rsidRDefault="00BA66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color w:val="323130"/>
          <w:sz w:val="20"/>
          <w:szCs w:val="20"/>
          <w:shd w:val="clear" w:color="auto" w:fill="FFFFFF"/>
          <w:lang w:eastAsia="it-IT"/>
        </w:rPr>
        <w:t>che si terrà in data ……………………………………………</w:t>
      </w:r>
    </w:p>
    <w:p w:rsidR="00E61E58" w:rsidRDefault="00E61E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:rsidR="00E61E58" w:rsidRDefault="00BA66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Si allega il relativo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programma.</w:t>
      </w:r>
    </w:p>
    <w:p w:rsidR="00E61E58" w:rsidRDefault="00E61E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:rsidR="00E61E58" w:rsidRDefault="00E61E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L'ISTANZA È TRASMESSA DAL RICHIEDENTE AL RESPONSABILE DELLA STRUTTURA DI APPARTENENZA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(</w:t>
      </w:r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it-IT"/>
        </w:rPr>
        <w:t>per l’Amministrazione Centrale il Responsabile è il Dirigente o, in mancanza, il Direttore Generale; per i Dipartimenti ed i Centri il Responsabile è il Di</w:t>
      </w:r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it-IT"/>
        </w:rPr>
        <w:t>rettore del Dipartimento o Centro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)</w:t>
      </w:r>
    </w:p>
    <w:p w:rsidR="00E61E58" w:rsidRDefault="00E61E58">
      <w:pPr>
        <w:shd w:val="clear" w:color="auto" w:fill="FFFFFF"/>
        <w:spacing w:after="0" w:line="240" w:lineRule="auto"/>
        <w:jc w:val="both"/>
      </w:pPr>
    </w:p>
    <w:p w:rsidR="00E61E58" w:rsidRDefault="00BA6624">
      <w:pPr>
        <w:shd w:val="clear" w:color="auto" w:fill="FFFFFF"/>
        <w:spacing w:after="0" w:line="240" w:lineRule="auto"/>
        <w:jc w:val="center"/>
      </w:pPr>
      <w:r>
        <w:rPr>
          <w:rFonts w:ascii="inherit" w:eastAsia="Times New Roman" w:hAnsi="inherit" w:cs="Segoe UI"/>
          <w:color w:val="000000"/>
          <w:sz w:val="20"/>
          <w:szCs w:val="20"/>
          <w:lang w:eastAsia="it-IT"/>
        </w:rPr>
        <w:t>***</w:t>
      </w:r>
    </w:p>
    <w:p w:rsidR="00E61E58" w:rsidRDefault="00E61E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it-IT"/>
        </w:rPr>
      </w:pP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>IL RESPONSABILE DELLA STRUTTURA DI APPARTENENZA DEL RICHIEDENTE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NOME e COGNOME 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br/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pacing w:val="4"/>
          <w:sz w:val="20"/>
          <w:szCs w:val="20"/>
          <w:lang w:eastAsia="it-IT"/>
        </w:rPr>
        <w:lastRenderedPageBreak/>
        <w:t>AUTORIZZA LA PARTECIPAZIONE,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t> in quanto la materia oggetto del corso è </w:t>
      </w:r>
      <w:r>
        <w:rPr>
          <w:rFonts w:ascii="Segoe UI" w:eastAsia="Times New Roman" w:hAnsi="Segoe UI" w:cs="Segoe UI"/>
          <w:b/>
          <w:bCs/>
          <w:color w:val="000000"/>
          <w:spacing w:val="4"/>
          <w:sz w:val="20"/>
          <w:szCs w:val="20"/>
          <w:lang w:eastAsia="it-IT"/>
        </w:rPr>
        <w:t>pertinente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t xml:space="preserve"> con le 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t>attività lavorative del richiedente perché (</w:t>
      </w:r>
      <w:r>
        <w:rPr>
          <w:rFonts w:ascii="Segoe UI" w:eastAsia="Times New Roman" w:hAnsi="Segoe UI" w:cs="Segoe UI"/>
          <w:i/>
          <w:iCs/>
          <w:color w:val="000000"/>
          <w:spacing w:val="4"/>
          <w:sz w:val="20"/>
          <w:szCs w:val="20"/>
          <w:lang w:eastAsia="it-IT"/>
        </w:rPr>
        <w:t>indicare le motivazioni della pertinenza specificando l'attività lavorativa del dipendente e l’attinenza della stessa con la materia del corso</w:t>
      </w:r>
      <w:r>
        <w:rPr>
          <w:rFonts w:ascii="Segoe UI" w:eastAsia="Times New Roman" w:hAnsi="Segoe UI" w:cs="Segoe UI"/>
          <w:color w:val="000000"/>
          <w:spacing w:val="4"/>
          <w:sz w:val="20"/>
          <w:szCs w:val="20"/>
          <w:lang w:eastAsia="it-IT"/>
        </w:rPr>
        <w:t>)</w:t>
      </w:r>
    </w:p>
    <w:p w:rsidR="00E61E58" w:rsidRDefault="00E61E58">
      <w:pPr>
        <w:shd w:val="clear" w:color="auto" w:fill="FFFFFF"/>
        <w:spacing w:after="0" w:line="240" w:lineRule="auto"/>
        <w:jc w:val="both"/>
      </w:pPr>
    </w:p>
    <w:p w:rsidR="00E61E58" w:rsidRDefault="00BA662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rFonts w:ascii="Segoe UI" w:eastAsia="Times New Roman" w:hAnsi="Segoe UI" w:cs="Segoe UI"/>
          <w:color w:val="000000"/>
          <w:spacing w:val="4"/>
          <w:sz w:val="24"/>
          <w:szCs w:val="24"/>
          <w:lang w:eastAsia="it-IT"/>
        </w:rPr>
        <w:t>Attività lavorativa:</w:t>
      </w:r>
    </w:p>
    <w:p w:rsidR="00E61E58" w:rsidRDefault="00BA6624">
      <w:pPr>
        <w:pStyle w:val="Paragrafoelenco"/>
        <w:shd w:val="clear" w:color="auto" w:fill="FFFFFF"/>
        <w:spacing w:after="0" w:line="240" w:lineRule="auto"/>
        <w:ind w:left="284"/>
        <w:jc w:val="both"/>
      </w:pPr>
      <w:r>
        <w:rPr>
          <w:rFonts w:ascii="Segoe UI" w:eastAsia="Times New Roman" w:hAnsi="Segoe UI" w:cs="Segoe UI"/>
          <w:color w:val="000000"/>
          <w:spacing w:val="4"/>
          <w:sz w:val="24"/>
          <w:szCs w:val="24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000000"/>
          <w:spacing w:val="4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61E58" w:rsidRDefault="00E61E58">
      <w:pPr>
        <w:pStyle w:val="Paragrafoelenco"/>
        <w:shd w:val="clear" w:color="auto" w:fill="FFFFFF"/>
        <w:spacing w:after="0" w:line="240" w:lineRule="auto"/>
        <w:ind w:left="284"/>
        <w:jc w:val="both"/>
      </w:pPr>
    </w:p>
    <w:p w:rsidR="00E61E58" w:rsidRDefault="00BA6624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Pertinenza materia del corso con attività lavorativa:</w:t>
      </w:r>
    </w:p>
    <w:p w:rsidR="00E61E58" w:rsidRDefault="00BA6624">
      <w:pPr>
        <w:pStyle w:val="Paragrafoelenco"/>
        <w:shd w:val="clear" w:color="auto" w:fill="FFFFFF"/>
        <w:spacing w:after="0" w:line="240" w:lineRule="auto"/>
        <w:ind w:left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1E58" w:rsidRDefault="00E61E58">
      <w:pPr>
        <w:shd w:val="clear" w:color="auto" w:fill="FFFFFF"/>
        <w:spacing w:after="0" w:line="240" w:lineRule="auto"/>
        <w:jc w:val="both"/>
      </w:pPr>
    </w:p>
    <w:p w:rsidR="00E61E58" w:rsidRDefault="00E61E5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it-IT"/>
        </w:rPr>
        <w:t>L'AUTORIZZAZIONE È TRASMESSA DAL RESPONSABILE DELLA STRUTTURA DI APPARTENENZA DEL RICHIEDENTE AL DIRETTORE GENERALE MEDIANTE INOLTRO DELLA MEDESIMA ALL'UFFICIO ORGANIZZAZIONE E FORMAZIONE</w:t>
      </w:r>
    </w:p>
    <w:p w:rsidR="00E61E58" w:rsidRDefault="00E61E5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E61E58" w:rsidRDefault="00BA662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***</w:t>
      </w:r>
    </w:p>
    <w:p w:rsidR="00E61E58" w:rsidRDefault="00E61E5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IL DIRETTORE GENERALE, ALLA LUCE DEL NUMERO DEI CORSI SEGUITI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>DAL DIPENDENTE NELL’ANNO E DELLA PERTINENZA DEL CORSO AL SUO CONTESTO LAVORATIVO, AUTORIZZA/NON AUTORIZZA IL PERFEZIONAMENTO DELL’ISCRIZIONE</w:t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br/>
      </w:r>
    </w:p>
    <w:p w:rsidR="00E61E58" w:rsidRDefault="00BA6624">
      <w:pPr>
        <w:shd w:val="clear" w:color="auto" w:fill="FFFFFF"/>
        <w:spacing w:after="0" w:line="240" w:lineRule="auto"/>
        <w:jc w:val="both"/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L’AUTORIZZAZIONE È TRASMESSA DAL DIRETTORE GENERALE AL DIRIGENTE DELLA RIPARTIZIONE DEL PERSONALE, AI FINI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it-IT"/>
        </w:rPr>
        <w:t>DELL'ISCRIZIONE</w:t>
      </w:r>
    </w:p>
    <w:p w:rsidR="00E61E58" w:rsidRDefault="00E61E58"/>
    <w:sectPr w:rsidR="00E61E58">
      <w:pgSz w:w="11906" w:h="16838"/>
      <w:pgMar w:top="1417" w:right="2268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24" w:rsidRDefault="00BA6624">
      <w:pPr>
        <w:spacing w:after="0" w:line="240" w:lineRule="auto"/>
      </w:pPr>
      <w:r>
        <w:separator/>
      </w:r>
    </w:p>
  </w:endnote>
  <w:endnote w:type="continuationSeparator" w:id="0">
    <w:p w:rsidR="00BA6624" w:rsidRDefault="00B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24" w:rsidRDefault="00BA66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6624" w:rsidRDefault="00B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1E"/>
    <w:multiLevelType w:val="multilevel"/>
    <w:tmpl w:val="C39A683E"/>
    <w:lvl w:ilvl="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D465570"/>
    <w:multiLevelType w:val="multilevel"/>
    <w:tmpl w:val="E8E06DF6"/>
    <w:lvl w:ilvl="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32778AE"/>
    <w:multiLevelType w:val="multilevel"/>
    <w:tmpl w:val="13CE155A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1E58"/>
    <w:rsid w:val="00197C03"/>
    <w:rsid w:val="00BA6624"/>
    <w:rsid w:val="00E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13C01-F404-42A5-8DD7-75344377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Spera</dc:creator>
  <dc:description/>
  <cp:lastModifiedBy>Cristian Spera</cp:lastModifiedBy>
  <cp:revision>2</cp:revision>
  <dcterms:created xsi:type="dcterms:W3CDTF">2021-03-25T10:03:00Z</dcterms:created>
  <dcterms:modified xsi:type="dcterms:W3CDTF">2021-03-25T10:03:00Z</dcterms:modified>
</cp:coreProperties>
</file>