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19" w:rsidRDefault="005C1019" w:rsidP="00E356AC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1250B" w:rsidRDefault="0041250B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CF6871" w:rsidRDefault="00C57C51" w:rsidP="00CF6871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All</w:t>
      </w:r>
      <w:proofErr w:type="spellEnd"/>
      <w:r>
        <w:rPr>
          <w:rFonts w:ascii="Verdana" w:hAnsi="Verdana"/>
          <w:sz w:val="20"/>
          <w:szCs w:val="20"/>
        </w:rPr>
        <w:t>. 1</w:t>
      </w:r>
    </w:p>
    <w:p w:rsidR="00CF6871" w:rsidRDefault="00CF6871" w:rsidP="00CF6871">
      <w:pPr>
        <w:jc w:val="right"/>
        <w:rPr>
          <w:rFonts w:ascii="Verdana" w:hAnsi="Verdana"/>
          <w:sz w:val="20"/>
          <w:szCs w:val="20"/>
        </w:rPr>
      </w:pPr>
    </w:p>
    <w:tbl>
      <w:tblPr>
        <w:tblW w:w="10267" w:type="dxa"/>
        <w:tblInd w:w="-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82"/>
        <w:gridCol w:w="6284"/>
        <w:gridCol w:w="1701"/>
      </w:tblGrid>
      <w:tr w:rsidR="00CF6871" w:rsidRPr="002703DD" w:rsidTr="008008BB">
        <w:trPr>
          <w:cantSplit/>
          <w:trHeight w:val="258"/>
        </w:trPr>
        <w:tc>
          <w:tcPr>
            <w:tcW w:w="2282" w:type="dxa"/>
            <w:vMerge w:val="restart"/>
            <w:tcBorders>
              <w:top w:val="single" w:sz="8" w:space="0" w:color="auto"/>
            </w:tcBorders>
          </w:tcPr>
          <w:p w:rsidR="00CF6871" w:rsidRPr="002703DD" w:rsidRDefault="00A07556" w:rsidP="00857803">
            <w:pPr>
              <w:pStyle w:val="Intestazione"/>
              <w:tabs>
                <w:tab w:val="clear" w:pos="9638"/>
                <w:tab w:val="right" w:pos="9072"/>
              </w:tabs>
              <w:rPr>
                <w:rFonts w:ascii="Calibri" w:hAnsi="Calibri" w:cs="Calibri"/>
                <w:b/>
                <w:bCs/>
                <w:i/>
                <w:iCs/>
              </w:rPr>
            </w:pPr>
            <w:r w:rsidRPr="00F43E2A">
              <w:rPr>
                <w:rFonts w:ascii="Calibri" w:hAnsi="Calibri" w:cs="Calibri"/>
                <w:b/>
                <w:i/>
                <w:noProof/>
              </w:rPr>
              <w:drawing>
                <wp:inline distT="0" distB="0" distL="0" distR="0">
                  <wp:extent cx="990600" cy="933450"/>
                  <wp:effectExtent l="0" t="0" r="0" b="0"/>
                  <wp:docPr id="1" name="Immagin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vMerge w:val="restart"/>
            <w:tcBorders>
              <w:top w:val="single" w:sz="8" w:space="0" w:color="auto"/>
            </w:tcBorders>
          </w:tcPr>
          <w:p w:rsidR="00CF6871" w:rsidRDefault="00CF6871" w:rsidP="0085780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CF6871" w:rsidRPr="00304AFD" w:rsidRDefault="00CF6871" w:rsidP="00857803">
            <w:pPr>
              <w:jc w:val="center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304AFD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MODULO ACCESSO DOCUMENTALE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F6871" w:rsidRPr="000A3D0B" w:rsidRDefault="00CF6871" w:rsidP="00857803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F6871" w:rsidRPr="002703DD" w:rsidTr="008008BB">
        <w:trPr>
          <w:cantSplit/>
          <w:trHeight w:val="469"/>
        </w:trPr>
        <w:tc>
          <w:tcPr>
            <w:tcW w:w="2282" w:type="dxa"/>
            <w:vMerge/>
          </w:tcPr>
          <w:p w:rsidR="00CF6871" w:rsidRPr="002703DD" w:rsidRDefault="00CF6871" w:rsidP="00857803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noProof/>
              </w:rPr>
            </w:pPr>
          </w:p>
        </w:tc>
        <w:tc>
          <w:tcPr>
            <w:tcW w:w="6284" w:type="dxa"/>
            <w:vMerge/>
          </w:tcPr>
          <w:p w:rsidR="00CF6871" w:rsidRPr="002703DD" w:rsidRDefault="00CF6871" w:rsidP="00857803">
            <w:pPr>
              <w:pStyle w:val="Titolo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871" w:rsidRPr="0041250B" w:rsidRDefault="00CF6871" w:rsidP="00857803">
            <w:pPr>
              <w:spacing w:before="120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250B">
              <w:rPr>
                <w:rFonts w:ascii="Verdana" w:hAnsi="Verdana" w:cs="Calibri"/>
                <w:b/>
                <w:bCs/>
                <w:sz w:val="16"/>
                <w:szCs w:val="16"/>
              </w:rPr>
              <w:t>Data: ……</w:t>
            </w:r>
          </w:p>
        </w:tc>
      </w:tr>
      <w:tr w:rsidR="00CF6871" w:rsidRPr="002703DD" w:rsidTr="008008BB">
        <w:trPr>
          <w:cantSplit/>
          <w:trHeight w:val="65"/>
        </w:trPr>
        <w:tc>
          <w:tcPr>
            <w:tcW w:w="2282" w:type="dxa"/>
            <w:vMerge/>
            <w:tcBorders>
              <w:bottom w:val="single" w:sz="8" w:space="0" w:color="auto"/>
            </w:tcBorders>
          </w:tcPr>
          <w:p w:rsidR="00CF6871" w:rsidRPr="002703DD" w:rsidRDefault="00CF6871" w:rsidP="00857803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noProof/>
              </w:rPr>
            </w:pPr>
          </w:p>
        </w:tc>
        <w:tc>
          <w:tcPr>
            <w:tcW w:w="6284" w:type="dxa"/>
            <w:vMerge/>
            <w:tcBorders>
              <w:bottom w:val="single" w:sz="8" w:space="0" w:color="auto"/>
            </w:tcBorders>
          </w:tcPr>
          <w:p w:rsidR="00CF6871" w:rsidRPr="002703DD" w:rsidRDefault="00CF6871" w:rsidP="00857803">
            <w:pPr>
              <w:pStyle w:val="Titolo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F6871" w:rsidRPr="002703DD" w:rsidRDefault="00CF6871" w:rsidP="00CF6871">
            <w:pPr>
              <w:spacing w:before="120"/>
              <w:ind w:right="118"/>
              <w:rPr>
                <w:rFonts w:ascii="Calibri" w:hAnsi="Calibri" w:cs="Calibri"/>
                <w:b/>
                <w:bCs/>
              </w:rPr>
            </w:pPr>
          </w:p>
        </w:tc>
      </w:tr>
    </w:tbl>
    <w:p w:rsidR="00CF6871" w:rsidRDefault="00CF6871" w:rsidP="00CF6871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rPr>
          <w:rFonts w:ascii="Verdana" w:hAnsi="Verdana" w:cs="Arial"/>
          <w:b/>
          <w:bCs/>
          <w:i/>
          <w:color w:val="000000"/>
          <w:sz w:val="18"/>
          <w:szCs w:val="18"/>
        </w:rPr>
      </w:pPr>
      <w:r w:rsidRPr="008948EF">
        <w:rPr>
          <w:rFonts w:ascii="Verdana" w:hAnsi="Verdana" w:cs="Arial"/>
          <w:b/>
          <w:bCs/>
          <w:color w:val="000000"/>
          <w:sz w:val="18"/>
          <w:szCs w:val="18"/>
        </w:rPr>
        <w:t xml:space="preserve">Al ______________ </w:t>
      </w:r>
      <w:r w:rsidRPr="008948EF">
        <w:rPr>
          <w:rFonts w:ascii="Verdana" w:hAnsi="Verdana" w:cs="Arial"/>
          <w:b/>
          <w:bCs/>
          <w:i/>
          <w:color w:val="000000"/>
          <w:sz w:val="18"/>
          <w:szCs w:val="18"/>
        </w:rPr>
        <w:t xml:space="preserve">indicare </w:t>
      </w:r>
      <w:r>
        <w:rPr>
          <w:rFonts w:ascii="Verdana" w:hAnsi="Verdana" w:cs="Arial"/>
          <w:b/>
          <w:bCs/>
          <w:i/>
          <w:color w:val="000000"/>
          <w:sz w:val="18"/>
          <w:szCs w:val="18"/>
        </w:rPr>
        <w:t xml:space="preserve">la Struttura di riferimento </w:t>
      </w:r>
      <w:r w:rsidRPr="00CF6871">
        <w:rPr>
          <w:rFonts w:ascii="Verdana" w:hAnsi="Verdana" w:cs="Arial"/>
          <w:b/>
          <w:bCs/>
          <w:i/>
          <w:color w:val="000000"/>
          <w:sz w:val="18"/>
          <w:szCs w:val="18"/>
        </w:rPr>
        <w:t>(Amministrazione centrale, Dipartimento, Centro, Scuola, Polo)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rPr>
          <w:rFonts w:ascii="Verdana" w:hAnsi="Verdana" w:cs="Arial"/>
          <w:bCs/>
          <w:color w:val="000000"/>
          <w:sz w:val="18"/>
          <w:szCs w:val="18"/>
        </w:rPr>
      </w:pPr>
      <w:r w:rsidRPr="008948EF">
        <w:rPr>
          <w:rFonts w:ascii="Verdana" w:hAnsi="Verdana" w:cs="Arial"/>
          <w:bCs/>
          <w:color w:val="000000"/>
          <w:sz w:val="18"/>
          <w:szCs w:val="18"/>
        </w:rPr>
        <w:t>Università degli Studi di Perugia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rPr>
          <w:rFonts w:ascii="Verdana" w:hAnsi="Verdana" w:cs="Arial"/>
          <w:bCs/>
          <w:color w:val="000000"/>
          <w:sz w:val="18"/>
          <w:szCs w:val="18"/>
        </w:rPr>
      </w:pPr>
      <w:r w:rsidRPr="008948EF">
        <w:rPr>
          <w:rFonts w:ascii="Verdana" w:hAnsi="Verdana" w:cs="Arial"/>
          <w:bCs/>
          <w:color w:val="000000"/>
          <w:sz w:val="18"/>
          <w:szCs w:val="18"/>
        </w:rPr>
        <w:t>Via/Piazza ______________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rPr>
          <w:rFonts w:ascii="Verdana" w:hAnsi="Verdana" w:cs="Arial"/>
          <w:bCs/>
          <w:color w:val="000000"/>
          <w:sz w:val="18"/>
          <w:szCs w:val="18"/>
        </w:rPr>
      </w:pPr>
      <w:r w:rsidRPr="008948EF">
        <w:rPr>
          <w:rFonts w:ascii="Verdana" w:hAnsi="Verdana" w:cs="Arial"/>
          <w:bCs/>
          <w:color w:val="000000"/>
          <w:sz w:val="18"/>
          <w:szCs w:val="18"/>
        </w:rPr>
        <w:t>06123 Perugia</w:t>
      </w:r>
    </w:p>
    <w:p w:rsidR="00CF6871" w:rsidRDefault="00CF6871" w:rsidP="008008BB">
      <w:pPr>
        <w:autoSpaceDE w:val="0"/>
        <w:autoSpaceDN w:val="0"/>
        <w:adjustRightInd w:val="0"/>
        <w:spacing w:line="360" w:lineRule="auto"/>
        <w:ind w:left="-851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8948EF">
        <w:rPr>
          <w:rFonts w:ascii="Verdana" w:hAnsi="Verdana" w:cs="Arial"/>
          <w:b/>
          <w:bCs/>
          <w:color w:val="000000"/>
          <w:sz w:val="18"/>
          <w:szCs w:val="18"/>
        </w:rPr>
        <w:t>Oggetto: istanza di accesso a documenti amministrativi</w:t>
      </w:r>
    </w:p>
    <w:p w:rsidR="00CF6871" w:rsidRPr="00CF6871" w:rsidRDefault="00CF6871" w:rsidP="008008BB">
      <w:pPr>
        <w:autoSpaceDE w:val="0"/>
        <w:autoSpaceDN w:val="0"/>
        <w:adjustRightInd w:val="0"/>
        <w:spacing w:line="360" w:lineRule="auto"/>
        <w:ind w:left="-851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CF6871">
        <w:rPr>
          <w:rFonts w:ascii="Verdana" w:hAnsi="Verdana" w:cs="Arial"/>
          <w:bCs/>
          <w:color w:val="000000"/>
          <w:sz w:val="16"/>
          <w:szCs w:val="16"/>
        </w:rPr>
        <w:t xml:space="preserve">(ai sensi dell’art. 25 L. 241/90 e </w:t>
      </w:r>
      <w:proofErr w:type="spellStart"/>
      <w:r w:rsidRPr="00CF6871">
        <w:rPr>
          <w:rFonts w:ascii="Verdana" w:hAnsi="Verdana" w:cs="Arial"/>
          <w:bCs/>
          <w:color w:val="000000"/>
          <w:sz w:val="16"/>
          <w:szCs w:val="16"/>
        </w:rPr>
        <w:t>succ</w:t>
      </w:r>
      <w:proofErr w:type="spellEnd"/>
      <w:r w:rsidRPr="00CF6871">
        <w:rPr>
          <w:rFonts w:ascii="Verdana" w:hAnsi="Verdana" w:cs="Arial"/>
          <w:bCs/>
          <w:color w:val="000000"/>
          <w:sz w:val="16"/>
          <w:szCs w:val="16"/>
        </w:rPr>
        <w:t xml:space="preserve">. </w:t>
      </w:r>
      <w:proofErr w:type="spellStart"/>
      <w:r w:rsidRPr="00CF6871">
        <w:rPr>
          <w:rFonts w:ascii="Verdana" w:hAnsi="Verdana" w:cs="Arial"/>
          <w:bCs/>
          <w:color w:val="000000"/>
          <w:sz w:val="16"/>
          <w:szCs w:val="16"/>
        </w:rPr>
        <w:t>modif</w:t>
      </w:r>
      <w:proofErr w:type="spellEnd"/>
      <w:r w:rsidRPr="00CF6871">
        <w:rPr>
          <w:rFonts w:ascii="Verdana" w:hAnsi="Verdana" w:cs="Arial"/>
          <w:bCs/>
          <w:color w:val="000000"/>
          <w:sz w:val="16"/>
          <w:szCs w:val="16"/>
        </w:rPr>
        <w:t>. e del</w:t>
      </w:r>
      <w:r w:rsidR="00EC29DF">
        <w:rPr>
          <w:rFonts w:ascii="Verdana" w:hAnsi="Verdana"/>
          <w:sz w:val="16"/>
          <w:szCs w:val="16"/>
        </w:rPr>
        <w:t xml:space="preserve"> Regolamento sull’accesso, </w:t>
      </w:r>
      <w:r w:rsidRPr="00CF6871">
        <w:rPr>
          <w:rFonts w:ascii="Verdana" w:hAnsi="Verdana"/>
          <w:sz w:val="16"/>
          <w:szCs w:val="16"/>
        </w:rPr>
        <w:t xml:space="preserve">approvato con delibera del Senato Accademico in data </w:t>
      </w:r>
      <w:r w:rsidR="00720DAC">
        <w:rPr>
          <w:rFonts w:ascii="Verdana" w:hAnsi="Verdana"/>
          <w:sz w:val="16"/>
          <w:szCs w:val="16"/>
        </w:rPr>
        <w:t>18.07.2017</w:t>
      </w:r>
      <w:r w:rsidRPr="00CF6871">
        <w:rPr>
          <w:rFonts w:ascii="Verdana" w:hAnsi="Verdana"/>
          <w:sz w:val="16"/>
          <w:szCs w:val="16"/>
        </w:rPr>
        <w:t>)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rPr>
          <w:rFonts w:ascii="Verdana" w:hAnsi="Verdana" w:cs="Arial"/>
          <w:color w:val="000000"/>
          <w:sz w:val="18"/>
          <w:szCs w:val="18"/>
        </w:rPr>
      </w:pP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 xml:space="preserve">Il/la sottoscritto/a 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cognome ______________</w:t>
      </w:r>
      <w:r w:rsidR="00BF2656">
        <w:rPr>
          <w:rFonts w:ascii="Verdana" w:hAnsi="Verdana" w:cs="Arial"/>
          <w:color w:val="000000"/>
          <w:sz w:val="18"/>
          <w:szCs w:val="18"/>
        </w:rPr>
        <w:t>_______________________</w:t>
      </w:r>
      <w:proofErr w:type="gramStart"/>
      <w:r w:rsidR="00BF2656">
        <w:rPr>
          <w:rFonts w:ascii="Verdana" w:hAnsi="Verdana" w:cs="Arial"/>
          <w:color w:val="000000"/>
          <w:sz w:val="18"/>
          <w:szCs w:val="18"/>
        </w:rPr>
        <w:t>_</w:t>
      </w:r>
      <w:r w:rsidRPr="008948EF">
        <w:rPr>
          <w:rFonts w:ascii="Verdana" w:hAnsi="Verdana" w:cs="Arial"/>
          <w:color w:val="000000"/>
          <w:sz w:val="18"/>
          <w:szCs w:val="18"/>
        </w:rPr>
        <w:t xml:space="preserve">  nome</w:t>
      </w:r>
      <w:proofErr w:type="gramEnd"/>
      <w:r w:rsidRPr="008948EF">
        <w:rPr>
          <w:rFonts w:ascii="Verdana" w:hAnsi="Verdana" w:cs="Arial"/>
          <w:color w:val="000000"/>
          <w:sz w:val="18"/>
          <w:szCs w:val="18"/>
        </w:rPr>
        <w:t xml:space="preserve"> ___________</w:t>
      </w:r>
      <w:r w:rsidR="00BF2656">
        <w:rPr>
          <w:rFonts w:ascii="Verdana" w:hAnsi="Verdana" w:cs="Arial"/>
          <w:color w:val="000000"/>
          <w:sz w:val="18"/>
          <w:szCs w:val="18"/>
        </w:rPr>
        <w:t>___________</w:t>
      </w:r>
      <w:r w:rsidRPr="008948EF">
        <w:rPr>
          <w:rFonts w:ascii="Verdana" w:hAnsi="Verdana" w:cs="Arial"/>
          <w:color w:val="000000"/>
          <w:sz w:val="18"/>
          <w:szCs w:val="18"/>
        </w:rPr>
        <w:t>______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nato/a _________________</w:t>
      </w:r>
      <w:r w:rsidR="00BF2656">
        <w:rPr>
          <w:rFonts w:ascii="Verdana" w:hAnsi="Verdana" w:cs="Arial"/>
          <w:color w:val="000000"/>
          <w:sz w:val="18"/>
          <w:szCs w:val="18"/>
        </w:rPr>
        <w:t>______________________________</w:t>
      </w:r>
      <w:r w:rsidRPr="008948EF">
        <w:rPr>
          <w:rFonts w:ascii="Verdana" w:hAnsi="Verdana" w:cs="Arial"/>
          <w:color w:val="000000"/>
          <w:sz w:val="18"/>
          <w:szCs w:val="18"/>
        </w:rPr>
        <w:t xml:space="preserve"> (prov. ____)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il _______________________</w:t>
      </w:r>
      <w:r w:rsidR="00BF2656">
        <w:rPr>
          <w:rFonts w:ascii="Verdana" w:hAnsi="Verdana" w:cs="Arial"/>
          <w:color w:val="000000"/>
          <w:sz w:val="18"/>
          <w:szCs w:val="18"/>
        </w:rPr>
        <w:t>______________________________________________________</w:t>
      </w:r>
      <w:r w:rsidRPr="008948EF">
        <w:rPr>
          <w:rFonts w:ascii="Verdana" w:hAnsi="Verdana" w:cs="Arial"/>
          <w:color w:val="000000"/>
          <w:sz w:val="18"/>
          <w:szCs w:val="18"/>
        </w:rPr>
        <w:t xml:space="preserve">_ 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residente in ______________________ (prov. ___) via _____</w:t>
      </w:r>
      <w:r w:rsidR="00BF2656">
        <w:rPr>
          <w:rFonts w:ascii="Verdana" w:hAnsi="Verdana" w:cs="Arial"/>
          <w:color w:val="000000"/>
          <w:sz w:val="18"/>
          <w:szCs w:val="18"/>
        </w:rPr>
        <w:t>_________</w:t>
      </w:r>
      <w:r w:rsidRPr="008948EF">
        <w:rPr>
          <w:rFonts w:ascii="Verdana" w:hAnsi="Verdana" w:cs="Arial"/>
          <w:color w:val="000000"/>
          <w:sz w:val="18"/>
          <w:szCs w:val="18"/>
        </w:rPr>
        <w:t xml:space="preserve">_____________________ 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8948EF">
        <w:rPr>
          <w:rFonts w:ascii="Verdana" w:hAnsi="Verdana" w:cs="Arial"/>
          <w:color w:val="000000"/>
          <w:sz w:val="18"/>
          <w:szCs w:val="18"/>
        </w:rPr>
        <w:t>tel</w:t>
      </w:r>
      <w:proofErr w:type="spellEnd"/>
      <w:r w:rsidRPr="008948EF">
        <w:rPr>
          <w:rFonts w:ascii="Verdana" w:hAnsi="Verdana" w:cs="Arial"/>
          <w:color w:val="000000"/>
          <w:sz w:val="18"/>
          <w:szCs w:val="18"/>
        </w:rPr>
        <w:t>/</w:t>
      </w:r>
      <w:proofErr w:type="spellStart"/>
      <w:r w:rsidRPr="008948EF">
        <w:rPr>
          <w:rFonts w:ascii="Verdana" w:hAnsi="Verdana" w:cs="Arial"/>
          <w:color w:val="000000"/>
          <w:sz w:val="18"/>
          <w:szCs w:val="18"/>
        </w:rPr>
        <w:t>cell</w:t>
      </w:r>
      <w:proofErr w:type="spellEnd"/>
      <w:r w:rsidRPr="008948EF">
        <w:rPr>
          <w:rFonts w:ascii="Verdana" w:hAnsi="Verdana" w:cs="Arial"/>
          <w:color w:val="000000"/>
          <w:sz w:val="18"/>
          <w:szCs w:val="18"/>
        </w:rPr>
        <w:t xml:space="preserve"> _________, fax ___________, e-mail ___________, (</w:t>
      </w:r>
      <w:r w:rsidRPr="008948EF">
        <w:rPr>
          <w:rFonts w:ascii="Verdana" w:hAnsi="Verdana" w:cs="Arial"/>
          <w:i/>
          <w:color w:val="000000"/>
          <w:sz w:val="18"/>
          <w:szCs w:val="18"/>
        </w:rPr>
        <w:t>eventuale</w:t>
      </w:r>
      <w:r w:rsidRPr="008948EF">
        <w:rPr>
          <w:rFonts w:ascii="Verdana" w:hAnsi="Verdana" w:cs="Arial"/>
          <w:color w:val="000000"/>
          <w:sz w:val="18"/>
          <w:szCs w:val="18"/>
        </w:rPr>
        <w:t xml:space="preserve">) </w:t>
      </w:r>
      <w:proofErr w:type="spellStart"/>
      <w:r w:rsidRPr="008948EF">
        <w:rPr>
          <w:rFonts w:ascii="Verdana" w:hAnsi="Verdana" w:cs="Arial"/>
          <w:color w:val="000000"/>
          <w:sz w:val="18"/>
          <w:szCs w:val="18"/>
        </w:rPr>
        <w:t>pec</w:t>
      </w:r>
      <w:proofErr w:type="spellEnd"/>
      <w:r w:rsidRPr="008948EF">
        <w:rPr>
          <w:rFonts w:ascii="Verdana" w:hAnsi="Verdana" w:cs="Arial"/>
          <w:color w:val="000000"/>
          <w:sz w:val="18"/>
          <w:szCs w:val="18"/>
        </w:rPr>
        <w:t xml:space="preserve"> ______________, quale diretto interessato/legale rappresentante/legale di fiducia/ procuratore/ come da allegato (atto da cui si evince lo status e i poteri)</w:t>
      </w:r>
    </w:p>
    <w:p w:rsidR="00CF6871" w:rsidRDefault="00CF6871" w:rsidP="008008BB">
      <w:pPr>
        <w:autoSpaceDE w:val="0"/>
        <w:autoSpaceDN w:val="0"/>
        <w:adjustRightInd w:val="0"/>
        <w:spacing w:line="360" w:lineRule="auto"/>
        <w:ind w:left="-851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8948EF">
        <w:rPr>
          <w:rFonts w:ascii="Verdana" w:hAnsi="Verdana" w:cs="Arial"/>
          <w:b/>
          <w:bCs/>
          <w:color w:val="000000"/>
          <w:sz w:val="18"/>
          <w:szCs w:val="18"/>
        </w:rPr>
        <w:t>CHIEDE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□ di prendere visione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□ di estrarre copia</w:t>
      </w:r>
      <w:r w:rsidRPr="00CF6871">
        <w:rPr>
          <w:rFonts w:ascii="Verdana" w:hAnsi="Verdana" w:cs="Arial"/>
          <w:sz w:val="18"/>
          <w:szCs w:val="18"/>
        </w:rPr>
        <w:t xml:space="preserve">, </w:t>
      </w:r>
      <w:r w:rsidRPr="008948EF">
        <w:rPr>
          <w:rFonts w:ascii="Verdana" w:hAnsi="Verdana" w:cs="Arial"/>
          <w:color w:val="000000"/>
          <w:sz w:val="18"/>
          <w:szCs w:val="18"/>
        </w:rPr>
        <w:t>in carta semplice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□ di estrarre copia autenticata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dei documenti di seguito elencati</w:t>
      </w:r>
      <w:r>
        <w:rPr>
          <w:rFonts w:ascii="Verdana" w:hAnsi="Verdana" w:cs="Arial"/>
          <w:color w:val="000000"/>
          <w:sz w:val="18"/>
          <w:szCs w:val="18"/>
        </w:rPr>
        <w:t>, subordinatamente al rimborso dei relativi costi</w:t>
      </w:r>
      <w:r>
        <w:rPr>
          <w:rStyle w:val="Rimandonotaapidipagina"/>
          <w:rFonts w:ascii="Verdana" w:hAnsi="Verdana" w:cs="Arial"/>
          <w:color w:val="000000"/>
          <w:sz w:val="18"/>
          <w:szCs w:val="18"/>
        </w:rPr>
        <w:footnoteReference w:id="1"/>
      </w:r>
      <w:r w:rsidRPr="008948EF">
        <w:rPr>
          <w:rFonts w:ascii="Verdana" w:hAnsi="Verdana" w:cs="Arial"/>
          <w:color w:val="000000"/>
          <w:sz w:val="18"/>
          <w:szCs w:val="18"/>
        </w:rPr>
        <w:t>: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___________________________________________________________________________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per le seguenti motivazioni: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____________________________________________</w:t>
      </w:r>
      <w:r>
        <w:rPr>
          <w:rFonts w:ascii="Verdana" w:hAnsi="Verdana" w:cs="Arial"/>
          <w:color w:val="000000"/>
          <w:sz w:val="18"/>
          <w:szCs w:val="18"/>
        </w:rPr>
        <w:t>________________________________</w:t>
      </w:r>
    </w:p>
    <w:p w:rsidR="00CF6871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CF6871" w:rsidRPr="005C6B91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Di voler ricevere la quanto richiesto</w:t>
      </w:r>
      <w:r w:rsidRPr="005C6B91">
        <w:rPr>
          <w:rFonts w:ascii="Verdana" w:hAnsi="Verdana" w:cs="Arial"/>
          <w:color w:val="000000"/>
          <w:sz w:val="18"/>
          <w:szCs w:val="18"/>
        </w:rPr>
        <w:t>:</w:t>
      </w:r>
    </w:p>
    <w:p w:rsidR="00CF6871" w:rsidRPr="005C6B91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5C6B91">
        <w:rPr>
          <w:rFonts w:ascii="Verdana" w:hAnsi="Verdana"/>
          <w:sz w:val="18"/>
          <w:szCs w:val="18"/>
        </w:rPr>
        <w:t xml:space="preserve"> □ al proprio indirizzo di posta elettronica ______________________________,</w:t>
      </w:r>
    </w:p>
    <w:p w:rsidR="00CF6871" w:rsidRPr="005C6B91" w:rsidRDefault="00CF6871" w:rsidP="008008BB">
      <w:pPr>
        <w:pStyle w:val="Default"/>
        <w:spacing w:line="360" w:lineRule="auto"/>
        <w:ind w:left="-851" w:right="340"/>
        <w:rPr>
          <w:rFonts w:ascii="Verdana" w:hAnsi="Verdana"/>
          <w:sz w:val="18"/>
          <w:szCs w:val="18"/>
        </w:rPr>
      </w:pPr>
      <w:r w:rsidRPr="005C6B91">
        <w:rPr>
          <w:rFonts w:ascii="Verdana" w:hAnsi="Verdana" w:cs="Times New Roman"/>
          <w:color w:val="auto"/>
          <w:sz w:val="18"/>
          <w:szCs w:val="18"/>
        </w:rPr>
        <w:t xml:space="preserve"> □ </w:t>
      </w:r>
      <w:r w:rsidRPr="005C6B91">
        <w:rPr>
          <w:rFonts w:ascii="Verdana" w:hAnsi="Verdana"/>
          <w:sz w:val="18"/>
          <w:szCs w:val="18"/>
        </w:rPr>
        <w:t xml:space="preserve">al proprio indirizzo di </w:t>
      </w:r>
      <w:proofErr w:type="spellStart"/>
      <w:r w:rsidRPr="005C6B91">
        <w:rPr>
          <w:rFonts w:ascii="Verdana" w:hAnsi="Verdana"/>
          <w:sz w:val="18"/>
          <w:szCs w:val="18"/>
        </w:rPr>
        <w:t>Pec</w:t>
      </w:r>
      <w:proofErr w:type="spellEnd"/>
      <w:r w:rsidRPr="005C6B91">
        <w:rPr>
          <w:rFonts w:ascii="Verdana" w:hAnsi="Verdana"/>
          <w:sz w:val="18"/>
          <w:szCs w:val="18"/>
        </w:rPr>
        <w:t xml:space="preserve">_________________________________________ </w:t>
      </w:r>
    </w:p>
    <w:p w:rsidR="00CF6871" w:rsidRPr="005C6B91" w:rsidRDefault="00CF6871" w:rsidP="008008BB">
      <w:pPr>
        <w:pStyle w:val="Default"/>
        <w:spacing w:line="360" w:lineRule="auto"/>
        <w:ind w:left="-851" w:right="340"/>
        <w:rPr>
          <w:rFonts w:ascii="Verdana" w:hAnsi="Verdana"/>
          <w:sz w:val="18"/>
          <w:szCs w:val="18"/>
        </w:rPr>
      </w:pPr>
      <w:r w:rsidRPr="005C6B91">
        <w:rPr>
          <w:rFonts w:ascii="Verdana" w:hAnsi="Verdana" w:cs="Times New Roman"/>
          <w:color w:val="auto"/>
          <w:sz w:val="18"/>
          <w:szCs w:val="18"/>
        </w:rPr>
        <w:lastRenderedPageBreak/>
        <w:t xml:space="preserve"> □</w:t>
      </w:r>
      <w:r w:rsidRPr="005C6B91">
        <w:rPr>
          <w:rFonts w:ascii="Verdana" w:hAnsi="Verdana"/>
          <w:sz w:val="18"/>
          <w:szCs w:val="18"/>
        </w:rPr>
        <w:t xml:space="preserve"> al seguente n. di fax_____________________________________________, </w:t>
      </w:r>
    </w:p>
    <w:p w:rsidR="00CF6871" w:rsidRPr="00CF6871" w:rsidRDefault="008008BB" w:rsidP="008008BB">
      <w:pPr>
        <w:pStyle w:val="Default"/>
        <w:spacing w:line="360" w:lineRule="auto"/>
        <w:ind w:left="-851" w:right="340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color w:val="auto"/>
          <w:sz w:val="18"/>
          <w:szCs w:val="18"/>
        </w:rPr>
        <w:t xml:space="preserve"> </w:t>
      </w:r>
      <w:r w:rsidR="00CF6871" w:rsidRPr="005C6B91">
        <w:rPr>
          <w:rFonts w:ascii="Verdana" w:hAnsi="Verdana" w:cs="Times New Roman"/>
          <w:color w:val="auto"/>
          <w:sz w:val="18"/>
          <w:szCs w:val="18"/>
        </w:rPr>
        <w:t>□</w:t>
      </w:r>
      <w:r w:rsidR="00CF6871" w:rsidRPr="005C6B91">
        <w:rPr>
          <w:rFonts w:ascii="Verdana" w:hAnsi="Verdana"/>
          <w:sz w:val="18"/>
          <w:szCs w:val="18"/>
        </w:rPr>
        <w:t xml:space="preserve"> al seguente indirizzo di posta ______________________ mediante raccomandata con avviso di ricevimento con spesa a proprio carico.</w:t>
      </w:r>
      <w:r w:rsidR="00CF6871" w:rsidRPr="008948EF">
        <w:rPr>
          <w:rFonts w:ascii="Verdana" w:hAnsi="Verdana"/>
          <w:sz w:val="18"/>
          <w:szCs w:val="18"/>
        </w:rPr>
        <w:t xml:space="preserve">  </w:t>
      </w:r>
    </w:p>
    <w:p w:rsidR="00CF6871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CF6871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8948EF">
        <w:rPr>
          <w:rFonts w:ascii="Verdana" w:hAnsi="Verdana" w:cs="Arial"/>
          <w:b/>
          <w:color w:val="000000"/>
          <w:sz w:val="18"/>
          <w:szCs w:val="18"/>
        </w:rPr>
        <w:t>Si allega fotocopia del documento di identità in corso di validità (in caso di firma autografa)</w:t>
      </w:r>
      <w:r w:rsidR="00F0237E"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CF6871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CF6871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CF6871" w:rsidRPr="00CF6871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Perugia, _______________________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5521" w:firstLine="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Firma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 xml:space="preserve">    </w:t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Pr="008948EF">
        <w:rPr>
          <w:rFonts w:ascii="Verdana" w:hAnsi="Verdana" w:cs="Arial"/>
          <w:color w:val="000000"/>
          <w:sz w:val="18"/>
          <w:szCs w:val="18"/>
        </w:rPr>
        <w:t xml:space="preserve">   ___________________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CF6871" w:rsidRPr="008948EF" w:rsidRDefault="00CF6871" w:rsidP="008008BB">
      <w:pPr>
        <w:autoSpaceDE w:val="0"/>
        <w:autoSpaceDN w:val="0"/>
        <w:adjustRightInd w:val="0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 xml:space="preserve">Si informa che i dati personali sopra rilasciati saranno trattati secondo le modalità previste dal </w:t>
      </w:r>
      <w:proofErr w:type="spellStart"/>
      <w:r w:rsidRPr="008948EF">
        <w:rPr>
          <w:rFonts w:ascii="Verdana" w:hAnsi="Verdana" w:cs="Arial"/>
          <w:color w:val="000000"/>
          <w:sz w:val="18"/>
          <w:szCs w:val="18"/>
        </w:rPr>
        <w:t>D.Lgs.</w:t>
      </w:r>
      <w:proofErr w:type="spellEnd"/>
      <w:r w:rsidRPr="008948EF">
        <w:rPr>
          <w:rFonts w:ascii="Verdana" w:hAnsi="Verdana" w:cs="Arial"/>
          <w:color w:val="000000"/>
          <w:sz w:val="18"/>
          <w:szCs w:val="18"/>
        </w:rPr>
        <w:t xml:space="preserve"> 196/2003 (Codice in materia di protezione dei dati personali) e nei limiti delle finalità per cui sono stati rilasciati.</w:t>
      </w:r>
    </w:p>
    <w:p w:rsidR="00CF6871" w:rsidRPr="008948EF" w:rsidRDefault="00CF6871" w:rsidP="008008BB">
      <w:pPr>
        <w:autoSpaceDE w:val="0"/>
        <w:autoSpaceDN w:val="0"/>
        <w:adjustRightInd w:val="0"/>
        <w:ind w:left="-851"/>
        <w:jc w:val="both"/>
        <w:rPr>
          <w:rFonts w:ascii="Verdana" w:hAnsi="Verdana" w:cs="Arial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 xml:space="preserve">Il presente modulo ha validità di autodichiarazione ai sensi del DPR 445/2000 dei dati e fatti ivi riportati. Chiunque rilasci dichiarazioni mendaci o fornisca atti falsi incorrerà </w:t>
      </w:r>
      <w:proofErr w:type="gramStart"/>
      <w:r w:rsidRPr="008948EF">
        <w:rPr>
          <w:rFonts w:ascii="Verdana" w:hAnsi="Verdana" w:cs="Arial"/>
          <w:color w:val="000000"/>
          <w:sz w:val="18"/>
          <w:szCs w:val="18"/>
        </w:rPr>
        <w:t>nella sanzioni</w:t>
      </w:r>
      <w:proofErr w:type="gramEnd"/>
      <w:r w:rsidRPr="008948EF">
        <w:rPr>
          <w:rFonts w:ascii="Verdana" w:hAnsi="Verdana" w:cs="Arial"/>
          <w:color w:val="000000"/>
          <w:sz w:val="18"/>
          <w:szCs w:val="18"/>
        </w:rPr>
        <w:t xml:space="preserve"> ex art. 76 DPR 445/2000.</w:t>
      </w:r>
    </w:p>
    <w:p w:rsidR="00CF6871" w:rsidRPr="008948EF" w:rsidRDefault="00CF6871" w:rsidP="008008BB">
      <w:pPr>
        <w:autoSpaceDE w:val="0"/>
        <w:autoSpaceDN w:val="0"/>
        <w:adjustRightInd w:val="0"/>
        <w:ind w:left="-851"/>
        <w:jc w:val="both"/>
        <w:rPr>
          <w:rFonts w:ascii="Verdana" w:hAnsi="Verdana" w:cs="Arial"/>
          <w:sz w:val="18"/>
          <w:szCs w:val="18"/>
        </w:rPr>
      </w:pPr>
    </w:p>
    <w:p w:rsidR="0041250B" w:rsidRDefault="0041250B" w:rsidP="008008BB">
      <w:pPr>
        <w:spacing w:line="360" w:lineRule="auto"/>
        <w:ind w:left="-851"/>
        <w:jc w:val="both"/>
        <w:rPr>
          <w:rFonts w:ascii="Verdana" w:hAnsi="Verdana"/>
          <w:i/>
          <w:sz w:val="20"/>
          <w:szCs w:val="20"/>
        </w:rPr>
      </w:pPr>
    </w:p>
    <w:p w:rsidR="00ED6897" w:rsidRDefault="00ED6897" w:rsidP="008008BB">
      <w:pPr>
        <w:spacing w:line="360" w:lineRule="auto"/>
        <w:ind w:left="-851"/>
        <w:jc w:val="both"/>
        <w:rPr>
          <w:rFonts w:ascii="Verdana" w:hAnsi="Verdana"/>
          <w:i/>
          <w:sz w:val="20"/>
          <w:szCs w:val="20"/>
        </w:rPr>
      </w:pPr>
    </w:p>
    <w:p w:rsidR="00D12C50" w:rsidRDefault="00D12C50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D12C50" w:rsidRDefault="00D12C50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D12C50" w:rsidRDefault="00D12C50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D12C50" w:rsidRDefault="00D12C50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41250B" w:rsidRDefault="0041250B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sectPr w:rsidR="00304AFD" w:rsidSect="00DD5B1A">
      <w:footerReference w:type="even" r:id="rId9"/>
      <w:footerReference w:type="default" r:id="rId10"/>
      <w:pgSz w:w="11906" w:h="16838"/>
      <w:pgMar w:top="1438" w:right="991" w:bottom="1258" w:left="221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2E" w:rsidRDefault="00F0202E">
      <w:r>
        <w:separator/>
      </w:r>
    </w:p>
  </w:endnote>
  <w:endnote w:type="continuationSeparator" w:id="0">
    <w:p w:rsidR="00F0202E" w:rsidRDefault="00F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1F" w:rsidRDefault="0011261F" w:rsidP="006243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1261F" w:rsidRDefault="0011261F" w:rsidP="009141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1F" w:rsidRDefault="0011261F" w:rsidP="006243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0DA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1261F" w:rsidRDefault="0011261F" w:rsidP="00914123">
    <w:pPr>
      <w:pStyle w:val="Pidipagina"/>
      <w:ind w:right="360"/>
      <w:jc w:val="center"/>
      <w:rPr>
        <w:rFonts w:ascii="Verdana" w:hAnsi="Verdana"/>
        <w:i/>
        <w:sz w:val="20"/>
        <w:szCs w:val="20"/>
      </w:rPr>
    </w:pPr>
  </w:p>
  <w:p w:rsidR="0011261F" w:rsidRDefault="0011261F" w:rsidP="00233F34">
    <w:pPr>
      <w:pStyle w:val="Pidipagina"/>
      <w:jc w:val="center"/>
      <w:rPr>
        <w:rFonts w:ascii="Verdana" w:hAnsi="Verdana"/>
        <w:i/>
        <w:sz w:val="20"/>
        <w:szCs w:val="20"/>
      </w:rPr>
    </w:pPr>
  </w:p>
  <w:p w:rsidR="0011261F" w:rsidRDefault="0011261F" w:rsidP="00233F34">
    <w:pPr>
      <w:pStyle w:val="Pidipagina"/>
      <w:jc w:val="center"/>
      <w:rPr>
        <w:rFonts w:ascii="Verdana" w:hAnsi="Verdana"/>
        <w:i/>
        <w:sz w:val="20"/>
        <w:szCs w:val="20"/>
      </w:rPr>
    </w:pPr>
  </w:p>
  <w:p w:rsidR="0011261F" w:rsidRDefault="001126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2E" w:rsidRDefault="00F0202E">
      <w:r>
        <w:separator/>
      </w:r>
    </w:p>
  </w:footnote>
  <w:footnote w:type="continuationSeparator" w:id="0">
    <w:p w:rsidR="00F0202E" w:rsidRDefault="00F0202E">
      <w:r>
        <w:continuationSeparator/>
      </w:r>
    </w:p>
  </w:footnote>
  <w:footnote w:id="1">
    <w:p w:rsidR="00CF6871" w:rsidRPr="00CF6871" w:rsidRDefault="00CF6871">
      <w:pPr>
        <w:pStyle w:val="Testonotaapidipagina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CF6871">
        <w:rPr>
          <w:rFonts w:ascii="Verdana" w:hAnsi="Verdana"/>
          <w:sz w:val="16"/>
          <w:szCs w:val="16"/>
        </w:rPr>
        <w:t>Diritti di segreteria (ricerca e accesso agli atti) € 5,16 e costi di riproduzione € 0,13 per ogni pagina e, in caso di copia autentica, anche bollo.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18DC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60490"/>
    <w:multiLevelType w:val="multilevel"/>
    <w:tmpl w:val="F14A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A5628"/>
    <w:multiLevelType w:val="multilevel"/>
    <w:tmpl w:val="3304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01463"/>
    <w:multiLevelType w:val="hybridMultilevel"/>
    <w:tmpl w:val="39E6AA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F1BD4"/>
    <w:multiLevelType w:val="hybridMultilevel"/>
    <w:tmpl w:val="CAD27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D5C17"/>
    <w:multiLevelType w:val="hybridMultilevel"/>
    <w:tmpl w:val="97CAB3E8"/>
    <w:lvl w:ilvl="0" w:tplc="CA86255C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  <w:color w:val="33333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2112"/>
    <w:multiLevelType w:val="hybridMultilevel"/>
    <w:tmpl w:val="AD40DB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36A6D"/>
    <w:multiLevelType w:val="multilevel"/>
    <w:tmpl w:val="2F1A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0367AD"/>
    <w:multiLevelType w:val="multilevel"/>
    <w:tmpl w:val="3FA6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11E1B"/>
    <w:multiLevelType w:val="multilevel"/>
    <w:tmpl w:val="9AC4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D2E3F"/>
    <w:multiLevelType w:val="hybridMultilevel"/>
    <w:tmpl w:val="DF928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178E"/>
    <w:multiLevelType w:val="multilevel"/>
    <w:tmpl w:val="A1F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24445"/>
    <w:multiLevelType w:val="hybridMultilevel"/>
    <w:tmpl w:val="207A5E94"/>
    <w:lvl w:ilvl="0" w:tplc="162CE5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C6EB6"/>
    <w:multiLevelType w:val="hybridMultilevel"/>
    <w:tmpl w:val="60F8741C"/>
    <w:lvl w:ilvl="0" w:tplc="F58CA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26506"/>
    <w:multiLevelType w:val="multilevel"/>
    <w:tmpl w:val="C5F0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69"/>
    <w:rsid w:val="00000BD7"/>
    <w:rsid w:val="000010EF"/>
    <w:rsid w:val="00001646"/>
    <w:rsid w:val="00001B2F"/>
    <w:rsid w:val="00002291"/>
    <w:rsid w:val="00003B1B"/>
    <w:rsid w:val="000042FC"/>
    <w:rsid w:val="0000435C"/>
    <w:rsid w:val="00004A81"/>
    <w:rsid w:val="000052C2"/>
    <w:rsid w:val="00006559"/>
    <w:rsid w:val="00007572"/>
    <w:rsid w:val="0001001C"/>
    <w:rsid w:val="0001166C"/>
    <w:rsid w:val="00012040"/>
    <w:rsid w:val="00012A4C"/>
    <w:rsid w:val="00012BBD"/>
    <w:rsid w:val="00012F1A"/>
    <w:rsid w:val="00013203"/>
    <w:rsid w:val="00014762"/>
    <w:rsid w:val="00014CC1"/>
    <w:rsid w:val="00016DF1"/>
    <w:rsid w:val="00020296"/>
    <w:rsid w:val="00022C68"/>
    <w:rsid w:val="000242FB"/>
    <w:rsid w:val="0002451C"/>
    <w:rsid w:val="00026075"/>
    <w:rsid w:val="00026A67"/>
    <w:rsid w:val="00026CB7"/>
    <w:rsid w:val="00032A61"/>
    <w:rsid w:val="000330D5"/>
    <w:rsid w:val="00033380"/>
    <w:rsid w:val="00033543"/>
    <w:rsid w:val="00033DC8"/>
    <w:rsid w:val="00034747"/>
    <w:rsid w:val="00035CFC"/>
    <w:rsid w:val="000376C1"/>
    <w:rsid w:val="00040A6D"/>
    <w:rsid w:val="000442DA"/>
    <w:rsid w:val="00044392"/>
    <w:rsid w:val="00044750"/>
    <w:rsid w:val="00044D72"/>
    <w:rsid w:val="00045354"/>
    <w:rsid w:val="000457E5"/>
    <w:rsid w:val="0004728A"/>
    <w:rsid w:val="00050BC7"/>
    <w:rsid w:val="000512C3"/>
    <w:rsid w:val="000559BC"/>
    <w:rsid w:val="000564D1"/>
    <w:rsid w:val="00056547"/>
    <w:rsid w:val="00056F42"/>
    <w:rsid w:val="0005700F"/>
    <w:rsid w:val="000573DF"/>
    <w:rsid w:val="00057F04"/>
    <w:rsid w:val="000608D6"/>
    <w:rsid w:val="00060F6E"/>
    <w:rsid w:val="00061415"/>
    <w:rsid w:val="0006206A"/>
    <w:rsid w:val="000623EE"/>
    <w:rsid w:val="00063803"/>
    <w:rsid w:val="00063C13"/>
    <w:rsid w:val="000661E1"/>
    <w:rsid w:val="0007386E"/>
    <w:rsid w:val="00074556"/>
    <w:rsid w:val="000756DD"/>
    <w:rsid w:val="00075ECD"/>
    <w:rsid w:val="000847DF"/>
    <w:rsid w:val="0008559F"/>
    <w:rsid w:val="00085973"/>
    <w:rsid w:val="00086D10"/>
    <w:rsid w:val="000876B0"/>
    <w:rsid w:val="00087DD3"/>
    <w:rsid w:val="0009007D"/>
    <w:rsid w:val="0009024F"/>
    <w:rsid w:val="00090F9B"/>
    <w:rsid w:val="0009137D"/>
    <w:rsid w:val="00093339"/>
    <w:rsid w:val="0009440C"/>
    <w:rsid w:val="00094AA3"/>
    <w:rsid w:val="00096FF2"/>
    <w:rsid w:val="0009728C"/>
    <w:rsid w:val="00097BA4"/>
    <w:rsid w:val="00097D62"/>
    <w:rsid w:val="000A0237"/>
    <w:rsid w:val="000A188C"/>
    <w:rsid w:val="000A1903"/>
    <w:rsid w:val="000A320F"/>
    <w:rsid w:val="000A3905"/>
    <w:rsid w:val="000A785C"/>
    <w:rsid w:val="000B16F6"/>
    <w:rsid w:val="000B2278"/>
    <w:rsid w:val="000B2483"/>
    <w:rsid w:val="000B3A47"/>
    <w:rsid w:val="000B476E"/>
    <w:rsid w:val="000B4D70"/>
    <w:rsid w:val="000B6E64"/>
    <w:rsid w:val="000C04D1"/>
    <w:rsid w:val="000C1457"/>
    <w:rsid w:val="000C16E7"/>
    <w:rsid w:val="000C1EC9"/>
    <w:rsid w:val="000C2987"/>
    <w:rsid w:val="000C3079"/>
    <w:rsid w:val="000C59CD"/>
    <w:rsid w:val="000C7A2F"/>
    <w:rsid w:val="000C7B65"/>
    <w:rsid w:val="000D0A58"/>
    <w:rsid w:val="000D0E72"/>
    <w:rsid w:val="000D218D"/>
    <w:rsid w:val="000D58A6"/>
    <w:rsid w:val="000D7302"/>
    <w:rsid w:val="000E2ADC"/>
    <w:rsid w:val="000E4946"/>
    <w:rsid w:val="000E5734"/>
    <w:rsid w:val="000E5F7E"/>
    <w:rsid w:val="000E62EC"/>
    <w:rsid w:val="000E632C"/>
    <w:rsid w:val="000E65DD"/>
    <w:rsid w:val="000E6EC7"/>
    <w:rsid w:val="000E76C8"/>
    <w:rsid w:val="000F0249"/>
    <w:rsid w:val="000F1970"/>
    <w:rsid w:val="000F28A5"/>
    <w:rsid w:val="000F3698"/>
    <w:rsid w:val="000F425C"/>
    <w:rsid w:val="000F4307"/>
    <w:rsid w:val="000F57F1"/>
    <w:rsid w:val="000F6A34"/>
    <w:rsid w:val="00101153"/>
    <w:rsid w:val="00101A97"/>
    <w:rsid w:val="00101D81"/>
    <w:rsid w:val="00102AC2"/>
    <w:rsid w:val="00102BD1"/>
    <w:rsid w:val="00104312"/>
    <w:rsid w:val="001048DD"/>
    <w:rsid w:val="00107EA1"/>
    <w:rsid w:val="0011047B"/>
    <w:rsid w:val="00110AFE"/>
    <w:rsid w:val="00110D52"/>
    <w:rsid w:val="001121A8"/>
    <w:rsid w:val="0011261F"/>
    <w:rsid w:val="00117D8B"/>
    <w:rsid w:val="00120EFB"/>
    <w:rsid w:val="0012112C"/>
    <w:rsid w:val="00123BF3"/>
    <w:rsid w:val="00123C62"/>
    <w:rsid w:val="00124717"/>
    <w:rsid w:val="001260B1"/>
    <w:rsid w:val="00126F9A"/>
    <w:rsid w:val="00127866"/>
    <w:rsid w:val="00130F49"/>
    <w:rsid w:val="00131A57"/>
    <w:rsid w:val="00131AEC"/>
    <w:rsid w:val="00131B03"/>
    <w:rsid w:val="00131D04"/>
    <w:rsid w:val="0013457A"/>
    <w:rsid w:val="00134A84"/>
    <w:rsid w:val="00134E45"/>
    <w:rsid w:val="001373DB"/>
    <w:rsid w:val="0014117E"/>
    <w:rsid w:val="00141918"/>
    <w:rsid w:val="001424A8"/>
    <w:rsid w:val="001429B2"/>
    <w:rsid w:val="00142CC8"/>
    <w:rsid w:val="0014307D"/>
    <w:rsid w:val="00143D13"/>
    <w:rsid w:val="00144C74"/>
    <w:rsid w:val="00145A1F"/>
    <w:rsid w:val="001463A4"/>
    <w:rsid w:val="00147B8E"/>
    <w:rsid w:val="00153144"/>
    <w:rsid w:val="00154774"/>
    <w:rsid w:val="00154C1C"/>
    <w:rsid w:val="001553E0"/>
    <w:rsid w:val="001565AA"/>
    <w:rsid w:val="00156825"/>
    <w:rsid w:val="00156CE1"/>
    <w:rsid w:val="0015783C"/>
    <w:rsid w:val="00157EF9"/>
    <w:rsid w:val="001610A4"/>
    <w:rsid w:val="0016167A"/>
    <w:rsid w:val="001617EC"/>
    <w:rsid w:val="001631E4"/>
    <w:rsid w:val="001637DE"/>
    <w:rsid w:val="00164E13"/>
    <w:rsid w:val="0016587A"/>
    <w:rsid w:val="00165FA0"/>
    <w:rsid w:val="00167F63"/>
    <w:rsid w:val="001700D8"/>
    <w:rsid w:val="00170336"/>
    <w:rsid w:val="0017191C"/>
    <w:rsid w:val="001721BE"/>
    <w:rsid w:val="00172843"/>
    <w:rsid w:val="0017599C"/>
    <w:rsid w:val="00177AD2"/>
    <w:rsid w:val="00180890"/>
    <w:rsid w:val="00181190"/>
    <w:rsid w:val="00181952"/>
    <w:rsid w:val="00181F36"/>
    <w:rsid w:val="001825CE"/>
    <w:rsid w:val="00186BE7"/>
    <w:rsid w:val="00187D96"/>
    <w:rsid w:val="001907F5"/>
    <w:rsid w:val="00191EBC"/>
    <w:rsid w:val="00191EE9"/>
    <w:rsid w:val="00192D98"/>
    <w:rsid w:val="0019301D"/>
    <w:rsid w:val="00193F35"/>
    <w:rsid w:val="001946CB"/>
    <w:rsid w:val="00196C14"/>
    <w:rsid w:val="001A0687"/>
    <w:rsid w:val="001A297B"/>
    <w:rsid w:val="001A5DE0"/>
    <w:rsid w:val="001A6034"/>
    <w:rsid w:val="001A7224"/>
    <w:rsid w:val="001A7F94"/>
    <w:rsid w:val="001B09A8"/>
    <w:rsid w:val="001B1AB2"/>
    <w:rsid w:val="001B36ED"/>
    <w:rsid w:val="001B40DB"/>
    <w:rsid w:val="001B43C9"/>
    <w:rsid w:val="001B4A05"/>
    <w:rsid w:val="001B4AC0"/>
    <w:rsid w:val="001B5754"/>
    <w:rsid w:val="001B61F0"/>
    <w:rsid w:val="001B6D0B"/>
    <w:rsid w:val="001B7110"/>
    <w:rsid w:val="001B7765"/>
    <w:rsid w:val="001C0E0A"/>
    <w:rsid w:val="001C1577"/>
    <w:rsid w:val="001C4C20"/>
    <w:rsid w:val="001C53FB"/>
    <w:rsid w:val="001C5C9D"/>
    <w:rsid w:val="001C68D8"/>
    <w:rsid w:val="001C6D55"/>
    <w:rsid w:val="001D0040"/>
    <w:rsid w:val="001D01BC"/>
    <w:rsid w:val="001D0321"/>
    <w:rsid w:val="001D0AF6"/>
    <w:rsid w:val="001D193F"/>
    <w:rsid w:val="001D2189"/>
    <w:rsid w:val="001D22FF"/>
    <w:rsid w:val="001D2B39"/>
    <w:rsid w:val="001D2C57"/>
    <w:rsid w:val="001D2E34"/>
    <w:rsid w:val="001D5374"/>
    <w:rsid w:val="001D574D"/>
    <w:rsid w:val="001D7160"/>
    <w:rsid w:val="001D7531"/>
    <w:rsid w:val="001D7B38"/>
    <w:rsid w:val="001E0C51"/>
    <w:rsid w:val="001E1E95"/>
    <w:rsid w:val="001E2E5B"/>
    <w:rsid w:val="001E3C09"/>
    <w:rsid w:val="001E4535"/>
    <w:rsid w:val="001E5CB2"/>
    <w:rsid w:val="001E5DAD"/>
    <w:rsid w:val="001E6AF3"/>
    <w:rsid w:val="001E6E8F"/>
    <w:rsid w:val="001E7C33"/>
    <w:rsid w:val="001F0039"/>
    <w:rsid w:val="001F070E"/>
    <w:rsid w:val="001F14BD"/>
    <w:rsid w:val="001F2159"/>
    <w:rsid w:val="001F276E"/>
    <w:rsid w:val="001F2D17"/>
    <w:rsid w:val="001F3C3B"/>
    <w:rsid w:val="001F3D31"/>
    <w:rsid w:val="001F3F18"/>
    <w:rsid w:val="001F5AAB"/>
    <w:rsid w:val="001F777F"/>
    <w:rsid w:val="001F7C91"/>
    <w:rsid w:val="00200605"/>
    <w:rsid w:val="002008F3"/>
    <w:rsid w:val="00201685"/>
    <w:rsid w:val="002017BC"/>
    <w:rsid w:val="002019EE"/>
    <w:rsid w:val="00201A0D"/>
    <w:rsid w:val="002023F3"/>
    <w:rsid w:val="002024FD"/>
    <w:rsid w:val="002040B5"/>
    <w:rsid w:val="002069DB"/>
    <w:rsid w:val="00210B11"/>
    <w:rsid w:val="002115AB"/>
    <w:rsid w:val="00214F6E"/>
    <w:rsid w:val="00215319"/>
    <w:rsid w:val="0021702D"/>
    <w:rsid w:val="00221CDB"/>
    <w:rsid w:val="0022247B"/>
    <w:rsid w:val="00222D4F"/>
    <w:rsid w:val="00222F07"/>
    <w:rsid w:val="00224589"/>
    <w:rsid w:val="00225C0F"/>
    <w:rsid w:val="00226115"/>
    <w:rsid w:val="00226D58"/>
    <w:rsid w:val="00226DA0"/>
    <w:rsid w:val="002300D5"/>
    <w:rsid w:val="00230C21"/>
    <w:rsid w:val="00230E8E"/>
    <w:rsid w:val="00231342"/>
    <w:rsid w:val="00231C5D"/>
    <w:rsid w:val="00232C4E"/>
    <w:rsid w:val="00233F34"/>
    <w:rsid w:val="00235C21"/>
    <w:rsid w:val="00237A01"/>
    <w:rsid w:val="00240A66"/>
    <w:rsid w:val="00243BAB"/>
    <w:rsid w:val="002448C4"/>
    <w:rsid w:val="00247A63"/>
    <w:rsid w:val="00247B29"/>
    <w:rsid w:val="00247B5F"/>
    <w:rsid w:val="00247D11"/>
    <w:rsid w:val="002518D4"/>
    <w:rsid w:val="0025213F"/>
    <w:rsid w:val="0025347A"/>
    <w:rsid w:val="0025379F"/>
    <w:rsid w:val="00253F30"/>
    <w:rsid w:val="00254A90"/>
    <w:rsid w:val="00260082"/>
    <w:rsid w:val="00260495"/>
    <w:rsid w:val="0026117B"/>
    <w:rsid w:val="00261F0A"/>
    <w:rsid w:val="00261FCD"/>
    <w:rsid w:val="0026370F"/>
    <w:rsid w:val="002638FB"/>
    <w:rsid w:val="002650E6"/>
    <w:rsid w:val="0026535E"/>
    <w:rsid w:val="002659A4"/>
    <w:rsid w:val="00266FDB"/>
    <w:rsid w:val="00267EDA"/>
    <w:rsid w:val="0027266C"/>
    <w:rsid w:val="002726F8"/>
    <w:rsid w:val="00272734"/>
    <w:rsid w:val="002732A0"/>
    <w:rsid w:val="002735C3"/>
    <w:rsid w:val="00273939"/>
    <w:rsid w:val="00274A6D"/>
    <w:rsid w:val="00275096"/>
    <w:rsid w:val="00275BAC"/>
    <w:rsid w:val="002762F9"/>
    <w:rsid w:val="0027727E"/>
    <w:rsid w:val="00277709"/>
    <w:rsid w:val="00277CC0"/>
    <w:rsid w:val="00280840"/>
    <w:rsid w:val="00281E9E"/>
    <w:rsid w:val="00281EEB"/>
    <w:rsid w:val="00282B5F"/>
    <w:rsid w:val="00282C9D"/>
    <w:rsid w:val="0029042E"/>
    <w:rsid w:val="00291FE3"/>
    <w:rsid w:val="0029217E"/>
    <w:rsid w:val="00292684"/>
    <w:rsid w:val="00292947"/>
    <w:rsid w:val="00292BFE"/>
    <w:rsid w:val="00292E9D"/>
    <w:rsid w:val="00292FE3"/>
    <w:rsid w:val="00294921"/>
    <w:rsid w:val="002951B2"/>
    <w:rsid w:val="00295556"/>
    <w:rsid w:val="00296DFA"/>
    <w:rsid w:val="0029719E"/>
    <w:rsid w:val="002A3FA9"/>
    <w:rsid w:val="002A7C8B"/>
    <w:rsid w:val="002B0905"/>
    <w:rsid w:val="002B0A1E"/>
    <w:rsid w:val="002B0C0F"/>
    <w:rsid w:val="002B1135"/>
    <w:rsid w:val="002B2138"/>
    <w:rsid w:val="002B5E6C"/>
    <w:rsid w:val="002B61DE"/>
    <w:rsid w:val="002B65BC"/>
    <w:rsid w:val="002B7F60"/>
    <w:rsid w:val="002C089C"/>
    <w:rsid w:val="002C2A97"/>
    <w:rsid w:val="002C3B1C"/>
    <w:rsid w:val="002C3E4B"/>
    <w:rsid w:val="002C3FDD"/>
    <w:rsid w:val="002C488F"/>
    <w:rsid w:val="002C5A29"/>
    <w:rsid w:val="002C611A"/>
    <w:rsid w:val="002C6EF0"/>
    <w:rsid w:val="002D047F"/>
    <w:rsid w:val="002D15CB"/>
    <w:rsid w:val="002D414E"/>
    <w:rsid w:val="002D5BDB"/>
    <w:rsid w:val="002D6440"/>
    <w:rsid w:val="002E064C"/>
    <w:rsid w:val="002E1AB9"/>
    <w:rsid w:val="002E20B9"/>
    <w:rsid w:val="002E2480"/>
    <w:rsid w:val="002E361A"/>
    <w:rsid w:val="002E38D0"/>
    <w:rsid w:val="002F07E4"/>
    <w:rsid w:val="002F186C"/>
    <w:rsid w:val="002F3C49"/>
    <w:rsid w:val="002F3DD4"/>
    <w:rsid w:val="002F406B"/>
    <w:rsid w:val="002F42F0"/>
    <w:rsid w:val="002F4E4F"/>
    <w:rsid w:val="002F4F94"/>
    <w:rsid w:val="002F5B7A"/>
    <w:rsid w:val="002F6F81"/>
    <w:rsid w:val="002F73A1"/>
    <w:rsid w:val="002F7FF0"/>
    <w:rsid w:val="0030114C"/>
    <w:rsid w:val="00301D6D"/>
    <w:rsid w:val="00302039"/>
    <w:rsid w:val="00302EC4"/>
    <w:rsid w:val="00304AFD"/>
    <w:rsid w:val="00304E89"/>
    <w:rsid w:val="00306257"/>
    <w:rsid w:val="003065F9"/>
    <w:rsid w:val="00306740"/>
    <w:rsid w:val="00306AEE"/>
    <w:rsid w:val="00306F17"/>
    <w:rsid w:val="003074CF"/>
    <w:rsid w:val="003079EA"/>
    <w:rsid w:val="00310491"/>
    <w:rsid w:val="00310A81"/>
    <w:rsid w:val="00310DDB"/>
    <w:rsid w:val="0031119D"/>
    <w:rsid w:val="00311988"/>
    <w:rsid w:val="00312427"/>
    <w:rsid w:val="00312F20"/>
    <w:rsid w:val="003138A4"/>
    <w:rsid w:val="00313924"/>
    <w:rsid w:val="00313C2F"/>
    <w:rsid w:val="00314DF7"/>
    <w:rsid w:val="00314F78"/>
    <w:rsid w:val="00317021"/>
    <w:rsid w:val="00322A64"/>
    <w:rsid w:val="00325563"/>
    <w:rsid w:val="00325B8A"/>
    <w:rsid w:val="003262AC"/>
    <w:rsid w:val="0032770B"/>
    <w:rsid w:val="0033185B"/>
    <w:rsid w:val="003319F3"/>
    <w:rsid w:val="003336C4"/>
    <w:rsid w:val="003340D1"/>
    <w:rsid w:val="003367B0"/>
    <w:rsid w:val="00337174"/>
    <w:rsid w:val="00337FB5"/>
    <w:rsid w:val="0034240D"/>
    <w:rsid w:val="00343B87"/>
    <w:rsid w:val="00343BED"/>
    <w:rsid w:val="003451F9"/>
    <w:rsid w:val="003512D3"/>
    <w:rsid w:val="0035132F"/>
    <w:rsid w:val="00352010"/>
    <w:rsid w:val="0035221A"/>
    <w:rsid w:val="00352D62"/>
    <w:rsid w:val="00353D7B"/>
    <w:rsid w:val="0035716A"/>
    <w:rsid w:val="00357453"/>
    <w:rsid w:val="00360102"/>
    <w:rsid w:val="003604C0"/>
    <w:rsid w:val="00360F66"/>
    <w:rsid w:val="003644A1"/>
    <w:rsid w:val="00366581"/>
    <w:rsid w:val="00366C40"/>
    <w:rsid w:val="00367D7D"/>
    <w:rsid w:val="003701BC"/>
    <w:rsid w:val="003703DD"/>
    <w:rsid w:val="0037266E"/>
    <w:rsid w:val="00372ADC"/>
    <w:rsid w:val="00372EFD"/>
    <w:rsid w:val="00373CF4"/>
    <w:rsid w:val="00374287"/>
    <w:rsid w:val="00374F96"/>
    <w:rsid w:val="00376C28"/>
    <w:rsid w:val="0038184F"/>
    <w:rsid w:val="00383A46"/>
    <w:rsid w:val="00383FBF"/>
    <w:rsid w:val="00384B3C"/>
    <w:rsid w:val="00385619"/>
    <w:rsid w:val="0038590A"/>
    <w:rsid w:val="0038607A"/>
    <w:rsid w:val="0038776C"/>
    <w:rsid w:val="00387C08"/>
    <w:rsid w:val="0039010A"/>
    <w:rsid w:val="0039164A"/>
    <w:rsid w:val="00391C3C"/>
    <w:rsid w:val="00392165"/>
    <w:rsid w:val="00394374"/>
    <w:rsid w:val="003944EF"/>
    <w:rsid w:val="00394EE2"/>
    <w:rsid w:val="003959CD"/>
    <w:rsid w:val="00397196"/>
    <w:rsid w:val="003A05A6"/>
    <w:rsid w:val="003A196E"/>
    <w:rsid w:val="003A1A1E"/>
    <w:rsid w:val="003A2821"/>
    <w:rsid w:val="003A4246"/>
    <w:rsid w:val="003A69D4"/>
    <w:rsid w:val="003A6B3A"/>
    <w:rsid w:val="003A7F12"/>
    <w:rsid w:val="003B0054"/>
    <w:rsid w:val="003B131E"/>
    <w:rsid w:val="003B1AE5"/>
    <w:rsid w:val="003B1BD8"/>
    <w:rsid w:val="003B2561"/>
    <w:rsid w:val="003B2E82"/>
    <w:rsid w:val="003B45D9"/>
    <w:rsid w:val="003B5204"/>
    <w:rsid w:val="003B5660"/>
    <w:rsid w:val="003C0441"/>
    <w:rsid w:val="003C08C9"/>
    <w:rsid w:val="003C10EE"/>
    <w:rsid w:val="003C25AB"/>
    <w:rsid w:val="003C261F"/>
    <w:rsid w:val="003C2CC3"/>
    <w:rsid w:val="003C2EC0"/>
    <w:rsid w:val="003C3152"/>
    <w:rsid w:val="003C3A3E"/>
    <w:rsid w:val="003C3F36"/>
    <w:rsid w:val="003C4D4D"/>
    <w:rsid w:val="003C552F"/>
    <w:rsid w:val="003C65B0"/>
    <w:rsid w:val="003C67A5"/>
    <w:rsid w:val="003C6A22"/>
    <w:rsid w:val="003C6A2D"/>
    <w:rsid w:val="003C7558"/>
    <w:rsid w:val="003D0467"/>
    <w:rsid w:val="003D2198"/>
    <w:rsid w:val="003D392B"/>
    <w:rsid w:val="003D48DF"/>
    <w:rsid w:val="003D4BCE"/>
    <w:rsid w:val="003D520B"/>
    <w:rsid w:val="003D5ADA"/>
    <w:rsid w:val="003D7425"/>
    <w:rsid w:val="003E18C1"/>
    <w:rsid w:val="003E27F8"/>
    <w:rsid w:val="003E29E0"/>
    <w:rsid w:val="003E301F"/>
    <w:rsid w:val="003E3B42"/>
    <w:rsid w:val="003E40B9"/>
    <w:rsid w:val="003E51EA"/>
    <w:rsid w:val="003E55C9"/>
    <w:rsid w:val="003E5C57"/>
    <w:rsid w:val="003E6467"/>
    <w:rsid w:val="003E787E"/>
    <w:rsid w:val="003F3815"/>
    <w:rsid w:val="003F493B"/>
    <w:rsid w:val="003F4A76"/>
    <w:rsid w:val="003F648A"/>
    <w:rsid w:val="003F7270"/>
    <w:rsid w:val="003F730B"/>
    <w:rsid w:val="003F7C31"/>
    <w:rsid w:val="00400997"/>
    <w:rsid w:val="00401798"/>
    <w:rsid w:val="00402380"/>
    <w:rsid w:val="00403334"/>
    <w:rsid w:val="004040F6"/>
    <w:rsid w:val="00404E7E"/>
    <w:rsid w:val="004050C1"/>
    <w:rsid w:val="004068EB"/>
    <w:rsid w:val="00406A77"/>
    <w:rsid w:val="00410F8B"/>
    <w:rsid w:val="0041250B"/>
    <w:rsid w:val="00412E4B"/>
    <w:rsid w:val="0041420E"/>
    <w:rsid w:val="00414FD5"/>
    <w:rsid w:val="00415E59"/>
    <w:rsid w:val="00416F9C"/>
    <w:rsid w:val="00420BAF"/>
    <w:rsid w:val="00422CFA"/>
    <w:rsid w:val="00423B42"/>
    <w:rsid w:val="004247AB"/>
    <w:rsid w:val="00426D21"/>
    <w:rsid w:val="0042759F"/>
    <w:rsid w:val="00427823"/>
    <w:rsid w:val="00427C84"/>
    <w:rsid w:val="00427FDE"/>
    <w:rsid w:val="0043010A"/>
    <w:rsid w:val="00430C10"/>
    <w:rsid w:val="004316DA"/>
    <w:rsid w:val="0043337F"/>
    <w:rsid w:val="00433746"/>
    <w:rsid w:val="00434CDA"/>
    <w:rsid w:val="004401BF"/>
    <w:rsid w:val="004407E5"/>
    <w:rsid w:val="004411F3"/>
    <w:rsid w:val="00442064"/>
    <w:rsid w:val="00443F42"/>
    <w:rsid w:val="0044406D"/>
    <w:rsid w:val="0044471E"/>
    <w:rsid w:val="00445995"/>
    <w:rsid w:val="00445EC1"/>
    <w:rsid w:val="00446136"/>
    <w:rsid w:val="00446464"/>
    <w:rsid w:val="00447B11"/>
    <w:rsid w:val="00451E30"/>
    <w:rsid w:val="00452A86"/>
    <w:rsid w:val="004546D6"/>
    <w:rsid w:val="00455797"/>
    <w:rsid w:val="0045646A"/>
    <w:rsid w:val="00456F47"/>
    <w:rsid w:val="004574D2"/>
    <w:rsid w:val="0046047E"/>
    <w:rsid w:val="0046149C"/>
    <w:rsid w:val="004620E3"/>
    <w:rsid w:val="0046360F"/>
    <w:rsid w:val="004637AF"/>
    <w:rsid w:val="00463BA0"/>
    <w:rsid w:val="00464D05"/>
    <w:rsid w:val="00470FA5"/>
    <w:rsid w:val="00473030"/>
    <w:rsid w:val="00475A9C"/>
    <w:rsid w:val="00477075"/>
    <w:rsid w:val="00484B16"/>
    <w:rsid w:val="00485F66"/>
    <w:rsid w:val="00487088"/>
    <w:rsid w:val="004904C7"/>
    <w:rsid w:val="00490C61"/>
    <w:rsid w:val="0049200F"/>
    <w:rsid w:val="00492A03"/>
    <w:rsid w:val="00493056"/>
    <w:rsid w:val="004935C7"/>
    <w:rsid w:val="00493933"/>
    <w:rsid w:val="00494AFE"/>
    <w:rsid w:val="00495C4D"/>
    <w:rsid w:val="00496401"/>
    <w:rsid w:val="00496700"/>
    <w:rsid w:val="004A2372"/>
    <w:rsid w:val="004A4ECE"/>
    <w:rsid w:val="004A5325"/>
    <w:rsid w:val="004A694A"/>
    <w:rsid w:val="004A7ECC"/>
    <w:rsid w:val="004B1BCC"/>
    <w:rsid w:val="004B2654"/>
    <w:rsid w:val="004B3B69"/>
    <w:rsid w:val="004B41E9"/>
    <w:rsid w:val="004B4F6B"/>
    <w:rsid w:val="004B5A27"/>
    <w:rsid w:val="004B7309"/>
    <w:rsid w:val="004B7874"/>
    <w:rsid w:val="004C1D73"/>
    <w:rsid w:val="004C21DB"/>
    <w:rsid w:val="004C3169"/>
    <w:rsid w:val="004C344D"/>
    <w:rsid w:val="004C679E"/>
    <w:rsid w:val="004D1B75"/>
    <w:rsid w:val="004D2C86"/>
    <w:rsid w:val="004D3894"/>
    <w:rsid w:val="004D5632"/>
    <w:rsid w:val="004D673E"/>
    <w:rsid w:val="004D768C"/>
    <w:rsid w:val="004D78F9"/>
    <w:rsid w:val="004E0736"/>
    <w:rsid w:val="004E2E89"/>
    <w:rsid w:val="004E4910"/>
    <w:rsid w:val="004E539E"/>
    <w:rsid w:val="004E5B88"/>
    <w:rsid w:val="004E5C4D"/>
    <w:rsid w:val="004F0F3F"/>
    <w:rsid w:val="004F19B7"/>
    <w:rsid w:val="004F21C6"/>
    <w:rsid w:val="004F236D"/>
    <w:rsid w:val="004F30F6"/>
    <w:rsid w:val="004F4A25"/>
    <w:rsid w:val="004F5BB4"/>
    <w:rsid w:val="004F5C2E"/>
    <w:rsid w:val="004F610E"/>
    <w:rsid w:val="004F696F"/>
    <w:rsid w:val="004F6C3D"/>
    <w:rsid w:val="005005D1"/>
    <w:rsid w:val="00501729"/>
    <w:rsid w:val="00501E66"/>
    <w:rsid w:val="005020A3"/>
    <w:rsid w:val="00503063"/>
    <w:rsid w:val="005031FA"/>
    <w:rsid w:val="0050744F"/>
    <w:rsid w:val="00511484"/>
    <w:rsid w:val="00511DE4"/>
    <w:rsid w:val="00512C89"/>
    <w:rsid w:val="005134EF"/>
    <w:rsid w:val="0051376F"/>
    <w:rsid w:val="0051408B"/>
    <w:rsid w:val="005158AD"/>
    <w:rsid w:val="00516920"/>
    <w:rsid w:val="0051789A"/>
    <w:rsid w:val="00517FD5"/>
    <w:rsid w:val="005200AA"/>
    <w:rsid w:val="0052176B"/>
    <w:rsid w:val="00521CE6"/>
    <w:rsid w:val="00522A6F"/>
    <w:rsid w:val="00522F74"/>
    <w:rsid w:val="00523585"/>
    <w:rsid w:val="0052376F"/>
    <w:rsid w:val="00525328"/>
    <w:rsid w:val="00525A9C"/>
    <w:rsid w:val="00526045"/>
    <w:rsid w:val="00526A6D"/>
    <w:rsid w:val="00526F11"/>
    <w:rsid w:val="00527B20"/>
    <w:rsid w:val="00530A89"/>
    <w:rsid w:val="005312BE"/>
    <w:rsid w:val="00531B42"/>
    <w:rsid w:val="00532874"/>
    <w:rsid w:val="0053381B"/>
    <w:rsid w:val="00533A74"/>
    <w:rsid w:val="005345E7"/>
    <w:rsid w:val="00535471"/>
    <w:rsid w:val="00536475"/>
    <w:rsid w:val="005369FB"/>
    <w:rsid w:val="00537CA3"/>
    <w:rsid w:val="0054196E"/>
    <w:rsid w:val="00541C59"/>
    <w:rsid w:val="0054234A"/>
    <w:rsid w:val="005445D3"/>
    <w:rsid w:val="005467AB"/>
    <w:rsid w:val="00547C69"/>
    <w:rsid w:val="00550FB2"/>
    <w:rsid w:val="00552EC7"/>
    <w:rsid w:val="00554504"/>
    <w:rsid w:val="005550DD"/>
    <w:rsid w:val="005566E9"/>
    <w:rsid w:val="00557304"/>
    <w:rsid w:val="00560594"/>
    <w:rsid w:val="005614B3"/>
    <w:rsid w:val="0056156E"/>
    <w:rsid w:val="005626DA"/>
    <w:rsid w:val="00563393"/>
    <w:rsid w:val="005648FD"/>
    <w:rsid w:val="00566C35"/>
    <w:rsid w:val="005672F2"/>
    <w:rsid w:val="00567656"/>
    <w:rsid w:val="00570F1E"/>
    <w:rsid w:val="00571970"/>
    <w:rsid w:val="00574752"/>
    <w:rsid w:val="0057634D"/>
    <w:rsid w:val="00576496"/>
    <w:rsid w:val="00577ADA"/>
    <w:rsid w:val="00580E4B"/>
    <w:rsid w:val="00580ED1"/>
    <w:rsid w:val="0058252D"/>
    <w:rsid w:val="00582706"/>
    <w:rsid w:val="005827BF"/>
    <w:rsid w:val="0058509F"/>
    <w:rsid w:val="00586006"/>
    <w:rsid w:val="00586FBD"/>
    <w:rsid w:val="0058713E"/>
    <w:rsid w:val="00590779"/>
    <w:rsid w:val="00591E09"/>
    <w:rsid w:val="00592ACF"/>
    <w:rsid w:val="00594016"/>
    <w:rsid w:val="0059418A"/>
    <w:rsid w:val="005951CF"/>
    <w:rsid w:val="00595303"/>
    <w:rsid w:val="005A0813"/>
    <w:rsid w:val="005A1124"/>
    <w:rsid w:val="005A13B2"/>
    <w:rsid w:val="005A262F"/>
    <w:rsid w:val="005A5092"/>
    <w:rsid w:val="005A6D49"/>
    <w:rsid w:val="005A73FC"/>
    <w:rsid w:val="005A79C3"/>
    <w:rsid w:val="005B30D5"/>
    <w:rsid w:val="005B34E1"/>
    <w:rsid w:val="005B3E90"/>
    <w:rsid w:val="005B5199"/>
    <w:rsid w:val="005B7E10"/>
    <w:rsid w:val="005C0D2E"/>
    <w:rsid w:val="005C1019"/>
    <w:rsid w:val="005C22F2"/>
    <w:rsid w:val="005C27CE"/>
    <w:rsid w:val="005C2D2D"/>
    <w:rsid w:val="005C3EB6"/>
    <w:rsid w:val="005C49AF"/>
    <w:rsid w:val="005C4A7C"/>
    <w:rsid w:val="005C50FE"/>
    <w:rsid w:val="005C6B91"/>
    <w:rsid w:val="005C6F86"/>
    <w:rsid w:val="005C7748"/>
    <w:rsid w:val="005D0214"/>
    <w:rsid w:val="005D0388"/>
    <w:rsid w:val="005D03A0"/>
    <w:rsid w:val="005D0581"/>
    <w:rsid w:val="005D059D"/>
    <w:rsid w:val="005D11C2"/>
    <w:rsid w:val="005D2337"/>
    <w:rsid w:val="005D3536"/>
    <w:rsid w:val="005D3B4F"/>
    <w:rsid w:val="005D4643"/>
    <w:rsid w:val="005D48D6"/>
    <w:rsid w:val="005D5C80"/>
    <w:rsid w:val="005D7AEF"/>
    <w:rsid w:val="005D7E08"/>
    <w:rsid w:val="005E0A0A"/>
    <w:rsid w:val="005E294A"/>
    <w:rsid w:val="005E2E9C"/>
    <w:rsid w:val="005E3614"/>
    <w:rsid w:val="005E3F6A"/>
    <w:rsid w:val="005E5CCB"/>
    <w:rsid w:val="005E7213"/>
    <w:rsid w:val="005E77A9"/>
    <w:rsid w:val="005F1859"/>
    <w:rsid w:val="005F285D"/>
    <w:rsid w:val="005F2F3B"/>
    <w:rsid w:val="005F365D"/>
    <w:rsid w:val="005F5ED9"/>
    <w:rsid w:val="005F6172"/>
    <w:rsid w:val="005F7138"/>
    <w:rsid w:val="005F7A21"/>
    <w:rsid w:val="00606913"/>
    <w:rsid w:val="00611031"/>
    <w:rsid w:val="00611331"/>
    <w:rsid w:val="00611AB7"/>
    <w:rsid w:val="00612132"/>
    <w:rsid w:val="006132F2"/>
    <w:rsid w:val="00614A3C"/>
    <w:rsid w:val="00615D33"/>
    <w:rsid w:val="006167FE"/>
    <w:rsid w:val="006169E0"/>
    <w:rsid w:val="00620B1D"/>
    <w:rsid w:val="0062236D"/>
    <w:rsid w:val="00622E43"/>
    <w:rsid w:val="0062431A"/>
    <w:rsid w:val="0062437E"/>
    <w:rsid w:val="00624918"/>
    <w:rsid w:val="00625B11"/>
    <w:rsid w:val="00626CE0"/>
    <w:rsid w:val="00626E4E"/>
    <w:rsid w:val="00627505"/>
    <w:rsid w:val="00627DD7"/>
    <w:rsid w:val="00632F1D"/>
    <w:rsid w:val="006331B3"/>
    <w:rsid w:val="0063465E"/>
    <w:rsid w:val="0063537E"/>
    <w:rsid w:val="00636195"/>
    <w:rsid w:val="006367EA"/>
    <w:rsid w:val="00636BFB"/>
    <w:rsid w:val="00637FB4"/>
    <w:rsid w:val="00640240"/>
    <w:rsid w:val="00642690"/>
    <w:rsid w:val="006432FB"/>
    <w:rsid w:val="00643AE2"/>
    <w:rsid w:val="00643B32"/>
    <w:rsid w:val="00645150"/>
    <w:rsid w:val="00646B8F"/>
    <w:rsid w:val="00646C6C"/>
    <w:rsid w:val="00647213"/>
    <w:rsid w:val="00652495"/>
    <w:rsid w:val="006528BD"/>
    <w:rsid w:val="00652B1A"/>
    <w:rsid w:val="0065357B"/>
    <w:rsid w:val="00656827"/>
    <w:rsid w:val="00656CD3"/>
    <w:rsid w:val="00662507"/>
    <w:rsid w:val="006639BC"/>
    <w:rsid w:val="00663C8D"/>
    <w:rsid w:val="00663E0E"/>
    <w:rsid w:val="00663FE9"/>
    <w:rsid w:val="0066426D"/>
    <w:rsid w:val="00664600"/>
    <w:rsid w:val="0066461B"/>
    <w:rsid w:val="00665308"/>
    <w:rsid w:val="00666C5D"/>
    <w:rsid w:val="00667091"/>
    <w:rsid w:val="00671AA1"/>
    <w:rsid w:val="00671CDD"/>
    <w:rsid w:val="0067242B"/>
    <w:rsid w:val="00674838"/>
    <w:rsid w:val="00674839"/>
    <w:rsid w:val="0067524D"/>
    <w:rsid w:val="00675C76"/>
    <w:rsid w:val="00677F5B"/>
    <w:rsid w:val="0068057E"/>
    <w:rsid w:val="006827FF"/>
    <w:rsid w:val="00682C7D"/>
    <w:rsid w:val="00682C97"/>
    <w:rsid w:val="006835A6"/>
    <w:rsid w:val="00683C66"/>
    <w:rsid w:val="006842BC"/>
    <w:rsid w:val="00685BDB"/>
    <w:rsid w:val="00686067"/>
    <w:rsid w:val="006871DD"/>
    <w:rsid w:val="00690AF4"/>
    <w:rsid w:val="00690BCC"/>
    <w:rsid w:val="00692A93"/>
    <w:rsid w:val="0069412F"/>
    <w:rsid w:val="00695EF7"/>
    <w:rsid w:val="0069688E"/>
    <w:rsid w:val="006969DD"/>
    <w:rsid w:val="00696D40"/>
    <w:rsid w:val="006970E4"/>
    <w:rsid w:val="0069738B"/>
    <w:rsid w:val="006973A4"/>
    <w:rsid w:val="006A06E0"/>
    <w:rsid w:val="006A0FFD"/>
    <w:rsid w:val="006A3660"/>
    <w:rsid w:val="006A37CB"/>
    <w:rsid w:val="006A398B"/>
    <w:rsid w:val="006A4165"/>
    <w:rsid w:val="006A4C52"/>
    <w:rsid w:val="006A607F"/>
    <w:rsid w:val="006A6E03"/>
    <w:rsid w:val="006A709B"/>
    <w:rsid w:val="006B05B7"/>
    <w:rsid w:val="006B0975"/>
    <w:rsid w:val="006B0DBC"/>
    <w:rsid w:val="006B17E8"/>
    <w:rsid w:val="006B32C5"/>
    <w:rsid w:val="006B4642"/>
    <w:rsid w:val="006B52F8"/>
    <w:rsid w:val="006B554A"/>
    <w:rsid w:val="006B5F2C"/>
    <w:rsid w:val="006B666F"/>
    <w:rsid w:val="006B7314"/>
    <w:rsid w:val="006B7E1D"/>
    <w:rsid w:val="006C0DAA"/>
    <w:rsid w:val="006C1404"/>
    <w:rsid w:val="006C2990"/>
    <w:rsid w:val="006C4A03"/>
    <w:rsid w:val="006C4C81"/>
    <w:rsid w:val="006C4D5D"/>
    <w:rsid w:val="006C58B5"/>
    <w:rsid w:val="006C5C1E"/>
    <w:rsid w:val="006C71AA"/>
    <w:rsid w:val="006C7C26"/>
    <w:rsid w:val="006C7DE8"/>
    <w:rsid w:val="006D0EE5"/>
    <w:rsid w:val="006D183C"/>
    <w:rsid w:val="006D2443"/>
    <w:rsid w:val="006D2666"/>
    <w:rsid w:val="006D2D41"/>
    <w:rsid w:val="006D34FF"/>
    <w:rsid w:val="006D363F"/>
    <w:rsid w:val="006D5803"/>
    <w:rsid w:val="006D61E9"/>
    <w:rsid w:val="006D63EA"/>
    <w:rsid w:val="006D6971"/>
    <w:rsid w:val="006D6DBC"/>
    <w:rsid w:val="006D78F3"/>
    <w:rsid w:val="006E188A"/>
    <w:rsid w:val="006E1BEB"/>
    <w:rsid w:val="006E314A"/>
    <w:rsid w:val="006E3F00"/>
    <w:rsid w:val="006E41A4"/>
    <w:rsid w:val="006E5775"/>
    <w:rsid w:val="006E7108"/>
    <w:rsid w:val="006E7F0B"/>
    <w:rsid w:val="006F0A79"/>
    <w:rsid w:val="006F13B3"/>
    <w:rsid w:val="006F150F"/>
    <w:rsid w:val="006F3316"/>
    <w:rsid w:val="006F3729"/>
    <w:rsid w:val="006F4880"/>
    <w:rsid w:val="006F5020"/>
    <w:rsid w:val="006F5DF6"/>
    <w:rsid w:val="006F6489"/>
    <w:rsid w:val="006F74DC"/>
    <w:rsid w:val="00700B57"/>
    <w:rsid w:val="00702F21"/>
    <w:rsid w:val="00703174"/>
    <w:rsid w:val="0070465D"/>
    <w:rsid w:val="00705510"/>
    <w:rsid w:val="00705601"/>
    <w:rsid w:val="0070660D"/>
    <w:rsid w:val="00706F2C"/>
    <w:rsid w:val="00707736"/>
    <w:rsid w:val="0071030A"/>
    <w:rsid w:val="00712DD3"/>
    <w:rsid w:val="007139C5"/>
    <w:rsid w:val="00714821"/>
    <w:rsid w:val="007178CE"/>
    <w:rsid w:val="00717BC2"/>
    <w:rsid w:val="0072097B"/>
    <w:rsid w:val="00720DAC"/>
    <w:rsid w:val="00721D63"/>
    <w:rsid w:val="007229E2"/>
    <w:rsid w:val="007232B7"/>
    <w:rsid w:val="00725E78"/>
    <w:rsid w:val="0072744E"/>
    <w:rsid w:val="007302B5"/>
    <w:rsid w:val="00731087"/>
    <w:rsid w:val="00731564"/>
    <w:rsid w:val="00731610"/>
    <w:rsid w:val="00733499"/>
    <w:rsid w:val="00735DE8"/>
    <w:rsid w:val="00742398"/>
    <w:rsid w:val="007427B5"/>
    <w:rsid w:val="0074376A"/>
    <w:rsid w:val="0074450D"/>
    <w:rsid w:val="00744988"/>
    <w:rsid w:val="00745029"/>
    <w:rsid w:val="0074560E"/>
    <w:rsid w:val="00745D0E"/>
    <w:rsid w:val="00750106"/>
    <w:rsid w:val="007501EE"/>
    <w:rsid w:val="007505C7"/>
    <w:rsid w:val="00750C90"/>
    <w:rsid w:val="0075228F"/>
    <w:rsid w:val="00753559"/>
    <w:rsid w:val="00756424"/>
    <w:rsid w:val="00756622"/>
    <w:rsid w:val="00757689"/>
    <w:rsid w:val="0076122E"/>
    <w:rsid w:val="0076248E"/>
    <w:rsid w:val="007643E7"/>
    <w:rsid w:val="00764579"/>
    <w:rsid w:val="0076474E"/>
    <w:rsid w:val="00766461"/>
    <w:rsid w:val="00766C3B"/>
    <w:rsid w:val="00770D14"/>
    <w:rsid w:val="0077173E"/>
    <w:rsid w:val="00771986"/>
    <w:rsid w:val="007719E9"/>
    <w:rsid w:val="00772568"/>
    <w:rsid w:val="00773333"/>
    <w:rsid w:val="0077369A"/>
    <w:rsid w:val="0077525E"/>
    <w:rsid w:val="00775929"/>
    <w:rsid w:val="007772CC"/>
    <w:rsid w:val="007805C7"/>
    <w:rsid w:val="00780CA1"/>
    <w:rsid w:val="00782287"/>
    <w:rsid w:val="00783F36"/>
    <w:rsid w:val="007841BB"/>
    <w:rsid w:val="00787E6E"/>
    <w:rsid w:val="00790181"/>
    <w:rsid w:val="00790418"/>
    <w:rsid w:val="007910A1"/>
    <w:rsid w:val="00791583"/>
    <w:rsid w:val="00791E10"/>
    <w:rsid w:val="00792CFA"/>
    <w:rsid w:val="00794648"/>
    <w:rsid w:val="0079636E"/>
    <w:rsid w:val="0079722A"/>
    <w:rsid w:val="00797746"/>
    <w:rsid w:val="007A0651"/>
    <w:rsid w:val="007A2F2F"/>
    <w:rsid w:val="007A5F16"/>
    <w:rsid w:val="007A6168"/>
    <w:rsid w:val="007A63E9"/>
    <w:rsid w:val="007A6577"/>
    <w:rsid w:val="007A675B"/>
    <w:rsid w:val="007A67E1"/>
    <w:rsid w:val="007A7AE8"/>
    <w:rsid w:val="007B2A6D"/>
    <w:rsid w:val="007B31A5"/>
    <w:rsid w:val="007B3581"/>
    <w:rsid w:val="007B3D93"/>
    <w:rsid w:val="007B3FD3"/>
    <w:rsid w:val="007B5930"/>
    <w:rsid w:val="007B61DB"/>
    <w:rsid w:val="007C26D5"/>
    <w:rsid w:val="007C60EF"/>
    <w:rsid w:val="007C6587"/>
    <w:rsid w:val="007C76A2"/>
    <w:rsid w:val="007C7DCE"/>
    <w:rsid w:val="007C7F8E"/>
    <w:rsid w:val="007D084C"/>
    <w:rsid w:val="007D25D0"/>
    <w:rsid w:val="007D29E5"/>
    <w:rsid w:val="007D42DE"/>
    <w:rsid w:val="007D65EC"/>
    <w:rsid w:val="007D7F8E"/>
    <w:rsid w:val="007E0995"/>
    <w:rsid w:val="007E2015"/>
    <w:rsid w:val="007E2E94"/>
    <w:rsid w:val="007E33B1"/>
    <w:rsid w:val="007E3874"/>
    <w:rsid w:val="007E3DE5"/>
    <w:rsid w:val="007E615E"/>
    <w:rsid w:val="007E629F"/>
    <w:rsid w:val="007E7EA3"/>
    <w:rsid w:val="007F1733"/>
    <w:rsid w:val="007F2358"/>
    <w:rsid w:val="007F3380"/>
    <w:rsid w:val="007F44A2"/>
    <w:rsid w:val="007F46C2"/>
    <w:rsid w:val="007F5BD2"/>
    <w:rsid w:val="007F6DA7"/>
    <w:rsid w:val="007F6FE5"/>
    <w:rsid w:val="007F73E0"/>
    <w:rsid w:val="007F7E36"/>
    <w:rsid w:val="008008BB"/>
    <w:rsid w:val="008032A9"/>
    <w:rsid w:val="008034B6"/>
    <w:rsid w:val="00804565"/>
    <w:rsid w:val="0080466D"/>
    <w:rsid w:val="00804DF0"/>
    <w:rsid w:val="00805F8F"/>
    <w:rsid w:val="00806FC5"/>
    <w:rsid w:val="008124EB"/>
    <w:rsid w:val="00813309"/>
    <w:rsid w:val="008140A3"/>
    <w:rsid w:val="00814151"/>
    <w:rsid w:val="00814920"/>
    <w:rsid w:val="008156F9"/>
    <w:rsid w:val="00815E07"/>
    <w:rsid w:val="008167AE"/>
    <w:rsid w:val="008202D4"/>
    <w:rsid w:val="0082136C"/>
    <w:rsid w:val="008216A7"/>
    <w:rsid w:val="00822036"/>
    <w:rsid w:val="00822538"/>
    <w:rsid w:val="00822F7D"/>
    <w:rsid w:val="00823A60"/>
    <w:rsid w:val="008257F8"/>
    <w:rsid w:val="00825DCC"/>
    <w:rsid w:val="00826F38"/>
    <w:rsid w:val="00827063"/>
    <w:rsid w:val="008306A7"/>
    <w:rsid w:val="00830776"/>
    <w:rsid w:val="00831326"/>
    <w:rsid w:val="00831A54"/>
    <w:rsid w:val="008330E9"/>
    <w:rsid w:val="008348EF"/>
    <w:rsid w:val="00835055"/>
    <w:rsid w:val="008355A2"/>
    <w:rsid w:val="00836486"/>
    <w:rsid w:val="00837800"/>
    <w:rsid w:val="008405E4"/>
    <w:rsid w:val="00840750"/>
    <w:rsid w:val="00840781"/>
    <w:rsid w:val="00841FDC"/>
    <w:rsid w:val="00842416"/>
    <w:rsid w:val="008427B6"/>
    <w:rsid w:val="00843178"/>
    <w:rsid w:val="00844A56"/>
    <w:rsid w:val="008463DC"/>
    <w:rsid w:val="00846549"/>
    <w:rsid w:val="00851069"/>
    <w:rsid w:val="008510E9"/>
    <w:rsid w:val="00851771"/>
    <w:rsid w:val="00851C11"/>
    <w:rsid w:val="00852ED1"/>
    <w:rsid w:val="00857299"/>
    <w:rsid w:val="00857803"/>
    <w:rsid w:val="00857A90"/>
    <w:rsid w:val="00857AE2"/>
    <w:rsid w:val="0086083E"/>
    <w:rsid w:val="00860BD2"/>
    <w:rsid w:val="0086101D"/>
    <w:rsid w:val="008710C7"/>
    <w:rsid w:val="008752CD"/>
    <w:rsid w:val="0087568F"/>
    <w:rsid w:val="008762CC"/>
    <w:rsid w:val="00877CDA"/>
    <w:rsid w:val="008804F6"/>
    <w:rsid w:val="00880BC1"/>
    <w:rsid w:val="00880D27"/>
    <w:rsid w:val="008810C8"/>
    <w:rsid w:val="0088119C"/>
    <w:rsid w:val="0088161E"/>
    <w:rsid w:val="00881812"/>
    <w:rsid w:val="00882A28"/>
    <w:rsid w:val="00884581"/>
    <w:rsid w:val="008861DD"/>
    <w:rsid w:val="00886344"/>
    <w:rsid w:val="008863F2"/>
    <w:rsid w:val="00886620"/>
    <w:rsid w:val="008872D6"/>
    <w:rsid w:val="00887745"/>
    <w:rsid w:val="008909FE"/>
    <w:rsid w:val="008911BB"/>
    <w:rsid w:val="00891BE9"/>
    <w:rsid w:val="00892DCD"/>
    <w:rsid w:val="0089331C"/>
    <w:rsid w:val="00893583"/>
    <w:rsid w:val="00893C25"/>
    <w:rsid w:val="00893CA1"/>
    <w:rsid w:val="00893ECE"/>
    <w:rsid w:val="00894DAC"/>
    <w:rsid w:val="00895403"/>
    <w:rsid w:val="008973C4"/>
    <w:rsid w:val="008974EE"/>
    <w:rsid w:val="00897E32"/>
    <w:rsid w:val="008A0CC0"/>
    <w:rsid w:val="008A109D"/>
    <w:rsid w:val="008A2F17"/>
    <w:rsid w:val="008A37DC"/>
    <w:rsid w:val="008A3DDA"/>
    <w:rsid w:val="008A3E20"/>
    <w:rsid w:val="008A4E68"/>
    <w:rsid w:val="008A5AB5"/>
    <w:rsid w:val="008A6BB2"/>
    <w:rsid w:val="008B2949"/>
    <w:rsid w:val="008B2B93"/>
    <w:rsid w:val="008B32C5"/>
    <w:rsid w:val="008B3BF4"/>
    <w:rsid w:val="008B4022"/>
    <w:rsid w:val="008B4271"/>
    <w:rsid w:val="008B4D57"/>
    <w:rsid w:val="008C08CF"/>
    <w:rsid w:val="008C1435"/>
    <w:rsid w:val="008C24F4"/>
    <w:rsid w:val="008C25E0"/>
    <w:rsid w:val="008C61B4"/>
    <w:rsid w:val="008C7061"/>
    <w:rsid w:val="008C73E9"/>
    <w:rsid w:val="008D16CE"/>
    <w:rsid w:val="008D1CF1"/>
    <w:rsid w:val="008D36A8"/>
    <w:rsid w:val="008D49F7"/>
    <w:rsid w:val="008D4A68"/>
    <w:rsid w:val="008D60D2"/>
    <w:rsid w:val="008D63C3"/>
    <w:rsid w:val="008D6E30"/>
    <w:rsid w:val="008E0097"/>
    <w:rsid w:val="008E0378"/>
    <w:rsid w:val="008E1071"/>
    <w:rsid w:val="008E1FC4"/>
    <w:rsid w:val="008E21D0"/>
    <w:rsid w:val="008E5F7F"/>
    <w:rsid w:val="008E5FD1"/>
    <w:rsid w:val="008E65F0"/>
    <w:rsid w:val="008E6B41"/>
    <w:rsid w:val="008F0272"/>
    <w:rsid w:val="008F0A23"/>
    <w:rsid w:val="008F151E"/>
    <w:rsid w:val="008F2A14"/>
    <w:rsid w:val="008F338B"/>
    <w:rsid w:val="008F3755"/>
    <w:rsid w:val="008F39AD"/>
    <w:rsid w:val="008F3ED3"/>
    <w:rsid w:val="008F45ED"/>
    <w:rsid w:val="008F4CA7"/>
    <w:rsid w:val="008F5AD8"/>
    <w:rsid w:val="008F5DDF"/>
    <w:rsid w:val="008F7B09"/>
    <w:rsid w:val="00901B96"/>
    <w:rsid w:val="00901E1C"/>
    <w:rsid w:val="0090347A"/>
    <w:rsid w:val="0090370E"/>
    <w:rsid w:val="0090665E"/>
    <w:rsid w:val="00911334"/>
    <w:rsid w:val="009119A3"/>
    <w:rsid w:val="0091341C"/>
    <w:rsid w:val="00914123"/>
    <w:rsid w:val="00914D41"/>
    <w:rsid w:val="00915FB2"/>
    <w:rsid w:val="00917AF5"/>
    <w:rsid w:val="00920EDB"/>
    <w:rsid w:val="00921EA2"/>
    <w:rsid w:val="009232FF"/>
    <w:rsid w:val="00923C9D"/>
    <w:rsid w:val="00924213"/>
    <w:rsid w:val="00924E08"/>
    <w:rsid w:val="0092683A"/>
    <w:rsid w:val="00927BA9"/>
    <w:rsid w:val="00930197"/>
    <w:rsid w:val="0093150B"/>
    <w:rsid w:val="0093177A"/>
    <w:rsid w:val="00931F4F"/>
    <w:rsid w:val="009322D4"/>
    <w:rsid w:val="00932934"/>
    <w:rsid w:val="009348B8"/>
    <w:rsid w:val="00935282"/>
    <w:rsid w:val="00936A0E"/>
    <w:rsid w:val="00937035"/>
    <w:rsid w:val="00937778"/>
    <w:rsid w:val="00940AC1"/>
    <w:rsid w:val="0094157C"/>
    <w:rsid w:val="009416B3"/>
    <w:rsid w:val="00942DAD"/>
    <w:rsid w:val="00942F34"/>
    <w:rsid w:val="00942FDE"/>
    <w:rsid w:val="00944461"/>
    <w:rsid w:val="00944A8F"/>
    <w:rsid w:val="00947223"/>
    <w:rsid w:val="009500D2"/>
    <w:rsid w:val="00950E1A"/>
    <w:rsid w:val="009513D6"/>
    <w:rsid w:val="00954234"/>
    <w:rsid w:val="009542F8"/>
    <w:rsid w:val="00954538"/>
    <w:rsid w:val="00954715"/>
    <w:rsid w:val="0095536B"/>
    <w:rsid w:val="009559DB"/>
    <w:rsid w:val="00955A07"/>
    <w:rsid w:val="00956118"/>
    <w:rsid w:val="0095631C"/>
    <w:rsid w:val="0095710A"/>
    <w:rsid w:val="00957308"/>
    <w:rsid w:val="009575A9"/>
    <w:rsid w:val="009606FF"/>
    <w:rsid w:val="0096674D"/>
    <w:rsid w:val="009720B7"/>
    <w:rsid w:val="00972824"/>
    <w:rsid w:val="00974A2D"/>
    <w:rsid w:val="00974C23"/>
    <w:rsid w:val="00980D55"/>
    <w:rsid w:val="00981E22"/>
    <w:rsid w:val="00983561"/>
    <w:rsid w:val="00983E6D"/>
    <w:rsid w:val="00984DFF"/>
    <w:rsid w:val="009852D3"/>
    <w:rsid w:val="00985528"/>
    <w:rsid w:val="00985A6C"/>
    <w:rsid w:val="00985BA2"/>
    <w:rsid w:val="0099012D"/>
    <w:rsid w:val="0099085C"/>
    <w:rsid w:val="0099090B"/>
    <w:rsid w:val="0099348F"/>
    <w:rsid w:val="009934C6"/>
    <w:rsid w:val="00994706"/>
    <w:rsid w:val="00994E2F"/>
    <w:rsid w:val="009962CF"/>
    <w:rsid w:val="009964E8"/>
    <w:rsid w:val="00997105"/>
    <w:rsid w:val="009A066F"/>
    <w:rsid w:val="009A0C13"/>
    <w:rsid w:val="009A0EF8"/>
    <w:rsid w:val="009A1128"/>
    <w:rsid w:val="009A4559"/>
    <w:rsid w:val="009A4CA5"/>
    <w:rsid w:val="009A565B"/>
    <w:rsid w:val="009A56CC"/>
    <w:rsid w:val="009A56F2"/>
    <w:rsid w:val="009A6A2E"/>
    <w:rsid w:val="009A73F8"/>
    <w:rsid w:val="009A7ABA"/>
    <w:rsid w:val="009B169B"/>
    <w:rsid w:val="009B2C39"/>
    <w:rsid w:val="009B3F17"/>
    <w:rsid w:val="009B421C"/>
    <w:rsid w:val="009B4B90"/>
    <w:rsid w:val="009B7FDE"/>
    <w:rsid w:val="009C0734"/>
    <w:rsid w:val="009C1A53"/>
    <w:rsid w:val="009C2788"/>
    <w:rsid w:val="009C3554"/>
    <w:rsid w:val="009C359C"/>
    <w:rsid w:val="009C6D8A"/>
    <w:rsid w:val="009C7B42"/>
    <w:rsid w:val="009D08EA"/>
    <w:rsid w:val="009D27A8"/>
    <w:rsid w:val="009D2DED"/>
    <w:rsid w:val="009D3409"/>
    <w:rsid w:val="009D4EE2"/>
    <w:rsid w:val="009D5ECA"/>
    <w:rsid w:val="009D6B57"/>
    <w:rsid w:val="009E12BC"/>
    <w:rsid w:val="009E1445"/>
    <w:rsid w:val="009E1591"/>
    <w:rsid w:val="009E1BB2"/>
    <w:rsid w:val="009E2D9C"/>
    <w:rsid w:val="009E3273"/>
    <w:rsid w:val="009E4757"/>
    <w:rsid w:val="009E58CB"/>
    <w:rsid w:val="009E6AC2"/>
    <w:rsid w:val="009E78C3"/>
    <w:rsid w:val="009E7D98"/>
    <w:rsid w:val="009F1AC3"/>
    <w:rsid w:val="009F2589"/>
    <w:rsid w:val="009F369F"/>
    <w:rsid w:val="009F4CA5"/>
    <w:rsid w:val="009F523C"/>
    <w:rsid w:val="009F618E"/>
    <w:rsid w:val="009F732C"/>
    <w:rsid w:val="009F7AC0"/>
    <w:rsid w:val="009F7B98"/>
    <w:rsid w:val="00A00974"/>
    <w:rsid w:val="00A00B3F"/>
    <w:rsid w:val="00A0136F"/>
    <w:rsid w:val="00A018FD"/>
    <w:rsid w:val="00A01E61"/>
    <w:rsid w:val="00A01EB0"/>
    <w:rsid w:val="00A0221E"/>
    <w:rsid w:val="00A0283E"/>
    <w:rsid w:val="00A04A57"/>
    <w:rsid w:val="00A054E2"/>
    <w:rsid w:val="00A064E1"/>
    <w:rsid w:val="00A06F2A"/>
    <w:rsid w:val="00A07556"/>
    <w:rsid w:val="00A07C49"/>
    <w:rsid w:val="00A1198B"/>
    <w:rsid w:val="00A11AA2"/>
    <w:rsid w:val="00A123CC"/>
    <w:rsid w:val="00A12748"/>
    <w:rsid w:val="00A12F64"/>
    <w:rsid w:val="00A130A2"/>
    <w:rsid w:val="00A1348B"/>
    <w:rsid w:val="00A138C7"/>
    <w:rsid w:val="00A1460C"/>
    <w:rsid w:val="00A14C82"/>
    <w:rsid w:val="00A15036"/>
    <w:rsid w:val="00A15162"/>
    <w:rsid w:val="00A1542B"/>
    <w:rsid w:val="00A163B3"/>
    <w:rsid w:val="00A17376"/>
    <w:rsid w:val="00A17815"/>
    <w:rsid w:val="00A17B44"/>
    <w:rsid w:val="00A206D0"/>
    <w:rsid w:val="00A2093D"/>
    <w:rsid w:val="00A227A3"/>
    <w:rsid w:val="00A22D3C"/>
    <w:rsid w:val="00A23429"/>
    <w:rsid w:val="00A239E0"/>
    <w:rsid w:val="00A23C20"/>
    <w:rsid w:val="00A25B17"/>
    <w:rsid w:val="00A260DC"/>
    <w:rsid w:val="00A30DED"/>
    <w:rsid w:val="00A3203F"/>
    <w:rsid w:val="00A32E1B"/>
    <w:rsid w:val="00A32F2F"/>
    <w:rsid w:val="00A35E1E"/>
    <w:rsid w:val="00A36F2B"/>
    <w:rsid w:val="00A40F11"/>
    <w:rsid w:val="00A412E9"/>
    <w:rsid w:val="00A418AF"/>
    <w:rsid w:val="00A41B91"/>
    <w:rsid w:val="00A41BA2"/>
    <w:rsid w:val="00A4313D"/>
    <w:rsid w:val="00A4328A"/>
    <w:rsid w:val="00A445C3"/>
    <w:rsid w:val="00A45777"/>
    <w:rsid w:val="00A4628B"/>
    <w:rsid w:val="00A475AC"/>
    <w:rsid w:val="00A50578"/>
    <w:rsid w:val="00A54737"/>
    <w:rsid w:val="00A54A21"/>
    <w:rsid w:val="00A5562E"/>
    <w:rsid w:val="00A56851"/>
    <w:rsid w:val="00A5690D"/>
    <w:rsid w:val="00A571FD"/>
    <w:rsid w:val="00A57233"/>
    <w:rsid w:val="00A600D5"/>
    <w:rsid w:val="00A62012"/>
    <w:rsid w:val="00A63E35"/>
    <w:rsid w:val="00A647F5"/>
    <w:rsid w:val="00A650DE"/>
    <w:rsid w:val="00A6643D"/>
    <w:rsid w:val="00A67665"/>
    <w:rsid w:val="00A67E22"/>
    <w:rsid w:val="00A715FE"/>
    <w:rsid w:val="00A728CB"/>
    <w:rsid w:val="00A73E37"/>
    <w:rsid w:val="00A74369"/>
    <w:rsid w:val="00A7737B"/>
    <w:rsid w:val="00A77AF8"/>
    <w:rsid w:val="00A77E92"/>
    <w:rsid w:val="00A827E8"/>
    <w:rsid w:val="00A83B5C"/>
    <w:rsid w:val="00A85577"/>
    <w:rsid w:val="00A85A7E"/>
    <w:rsid w:val="00A85F5E"/>
    <w:rsid w:val="00A879B2"/>
    <w:rsid w:val="00A91EA7"/>
    <w:rsid w:val="00A91EEF"/>
    <w:rsid w:val="00A9251A"/>
    <w:rsid w:val="00A951C2"/>
    <w:rsid w:val="00A95262"/>
    <w:rsid w:val="00AA0C20"/>
    <w:rsid w:val="00AA13FF"/>
    <w:rsid w:val="00AA14E7"/>
    <w:rsid w:val="00AA1F63"/>
    <w:rsid w:val="00AA24D2"/>
    <w:rsid w:val="00AA2595"/>
    <w:rsid w:val="00AA2E56"/>
    <w:rsid w:val="00AA37B2"/>
    <w:rsid w:val="00AA4276"/>
    <w:rsid w:val="00AA4C97"/>
    <w:rsid w:val="00AA6850"/>
    <w:rsid w:val="00AA697C"/>
    <w:rsid w:val="00AB17D3"/>
    <w:rsid w:val="00AB28CB"/>
    <w:rsid w:val="00AB3084"/>
    <w:rsid w:val="00AB3744"/>
    <w:rsid w:val="00AB50BA"/>
    <w:rsid w:val="00AB5248"/>
    <w:rsid w:val="00AB5563"/>
    <w:rsid w:val="00AB6188"/>
    <w:rsid w:val="00AB700A"/>
    <w:rsid w:val="00AC03F8"/>
    <w:rsid w:val="00AC37B3"/>
    <w:rsid w:val="00AC4DF3"/>
    <w:rsid w:val="00AC727F"/>
    <w:rsid w:val="00AC7FEE"/>
    <w:rsid w:val="00AD0A09"/>
    <w:rsid w:val="00AD0CBE"/>
    <w:rsid w:val="00AD1145"/>
    <w:rsid w:val="00AD1F2B"/>
    <w:rsid w:val="00AD2C14"/>
    <w:rsid w:val="00AD3DE9"/>
    <w:rsid w:val="00AD4C82"/>
    <w:rsid w:val="00AD4F3D"/>
    <w:rsid w:val="00AD7CC3"/>
    <w:rsid w:val="00AD7F00"/>
    <w:rsid w:val="00AE01C0"/>
    <w:rsid w:val="00AE04DA"/>
    <w:rsid w:val="00AE1095"/>
    <w:rsid w:val="00AE2F9B"/>
    <w:rsid w:val="00AE60FD"/>
    <w:rsid w:val="00AE67F0"/>
    <w:rsid w:val="00AE7236"/>
    <w:rsid w:val="00AE7875"/>
    <w:rsid w:val="00AF10B2"/>
    <w:rsid w:val="00AF1B0E"/>
    <w:rsid w:val="00AF29A4"/>
    <w:rsid w:val="00AF380C"/>
    <w:rsid w:val="00AF3AFD"/>
    <w:rsid w:val="00AF4CEA"/>
    <w:rsid w:val="00AF5266"/>
    <w:rsid w:val="00B021A4"/>
    <w:rsid w:val="00B036BA"/>
    <w:rsid w:val="00B042ED"/>
    <w:rsid w:val="00B04A08"/>
    <w:rsid w:val="00B05B0A"/>
    <w:rsid w:val="00B104E9"/>
    <w:rsid w:val="00B10512"/>
    <w:rsid w:val="00B12EFA"/>
    <w:rsid w:val="00B13847"/>
    <w:rsid w:val="00B13994"/>
    <w:rsid w:val="00B13BAD"/>
    <w:rsid w:val="00B144C6"/>
    <w:rsid w:val="00B17971"/>
    <w:rsid w:val="00B213ED"/>
    <w:rsid w:val="00B23F92"/>
    <w:rsid w:val="00B2409F"/>
    <w:rsid w:val="00B25335"/>
    <w:rsid w:val="00B30512"/>
    <w:rsid w:val="00B308F9"/>
    <w:rsid w:val="00B348B9"/>
    <w:rsid w:val="00B36778"/>
    <w:rsid w:val="00B37F4C"/>
    <w:rsid w:val="00B40B02"/>
    <w:rsid w:val="00B40C3C"/>
    <w:rsid w:val="00B4100B"/>
    <w:rsid w:val="00B41D83"/>
    <w:rsid w:val="00B42295"/>
    <w:rsid w:val="00B42E25"/>
    <w:rsid w:val="00B467A6"/>
    <w:rsid w:val="00B46C13"/>
    <w:rsid w:val="00B47F6B"/>
    <w:rsid w:val="00B508DE"/>
    <w:rsid w:val="00B522AF"/>
    <w:rsid w:val="00B5291A"/>
    <w:rsid w:val="00B5332A"/>
    <w:rsid w:val="00B5486A"/>
    <w:rsid w:val="00B567AF"/>
    <w:rsid w:val="00B61425"/>
    <w:rsid w:val="00B62025"/>
    <w:rsid w:val="00B624DA"/>
    <w:rsid w:val="00B64183"/>
    <w:rsid w:val="00B646B2"/>
    <w:rsid w:val="00B65674"/>
    <w:rsid w:val="00B6594E"/>
    <w:rsid w:val="00B659B5"/>
    <w:rsid w:val="00B66DE1"/>
    <w:rsid w:val="00B67715"/>
    <w:rsid w:val="00B72311"/>
    <w:rsid w:val="00B73147"/>
    <w:rsid w:val="00B75ADD"/>
    <w:rsid w:val="00B76114"/>
    <w:rsid w:val="00B7620C"/>
    <w:rsid w:val="00B763D4"/>
    <w:rsid w:val="00B76F27"/>
    <w:rsid w:val="00B809C4"/>
    <w:rsid w:val="00B81E57"/>
    <w:rsid w:val="00B82FF4"/>
    <w:rsid w:val="00B83272"/>
    <w:rsid w:val="00B847B6"/>
    <w:rsid w:val="00B847E2"/>
    <w:rsid w:val="00B85168"/>
    <w:rsid w:val="00B8632F"/>
    <w:rsid w:val="00B86B7F"/>
    <w:rsid w:val="00B86E8A"/>
    <w:rsid w:val="00B90853"/>
    <w:rsid w:val="00B935FC"/>
    <w:rsid w:val="00B9433E"/>
    <w:rsid w:val="00B94478"/>
    <w:rsid w:val="00B94510"/>
    <w:rsid w:val="00B959C0"/>
    <w:rsid w:val="00B95FD0"/>
    <w:rsid w:val="00B9621D"/>
    <w:rsid w:val="00B976BB"/>
    <w:rsid w:val="00B97F6D"/>
    <w:rsid w:val="00BA0282"/>
    <w:rsid w:val="00BA0C1E"/>
    <w:rsid w:val="00BA14C7"/>
    <w:rsid w:val="00BA1849"/>
    <w:rsid w:val="00BA23BD"/>
    <w:rsid w:val="00BA3A2D"/>
    <w:rsid w:val="00BA5A27"/>
    <w:rsid w:val="00BA6D22"/>
    <w:rsid w:val="00BA7ED6"/>
    <w:rsid w:val="00BB004F"/>
    <w:rsid w:val="00BB0ABA"/>
    <w:rsid w:val="00BB7699"/>
    <w:rsid w:val="00BB7A0B"/>
    <w:rsid w:val="00BB7C7F"/>
    <w:rsid w:val="00BB7F93"/>
    <w:rsid w:val="00BC0279"/>
    <w:rsid w:val="00BC0374"/>
    <w:rsid w:val="00BC315B"/>
    <w:rsid w:val="00BC331F"/>
    <w:rsid w:val="00BC47FC"/>
    <w:rsid w:val="00BC6C93"/>
    <w:rsid w:val="00BC6EEA"/>
    <w:rsid w:val="00BC77D4"/>
    <w:rsid w:val="00BD0432"/>
    <w:rsid w:val="00BD07BF"/>
    <w:rsid w:val="00BD1436"/>
    <w:rsid w:val="00BD1C50"/>
    <w:rsid w:val="00BD29BE"/>
    <w:rsid w:val="00BD4386"/>
    <w:rsid w:val="00BE22BD"/>
    <w:rsid w:val="00BE2C1E"/>
    <w:rsid w:val="00BE4ED1"/>
    <w:rsid w:val="00BE53C6"/>
    <w:rsid w:val="00BE5E80"/>
    <w:rsid w:val="00BE6601"/>
    <w:rsid w:val="00BE7A04"/>
    <w:rsid w:val="00BF036B"/>
    <w:rsid w:val="00BF12BF"/>
    <w:rsid w:val="00BF1929"/>
    <w:rsid w:val="00BF1B20"/>
    <w:rsid w:val="00BF1B33"/>
    <w:rsid w:val="00BF1BFE"/>
    <w:rsid w:val="00BF2021"/>
    <w:rsid w:val="00BF2656"/>
    <w:rsid w:val="00BF3840"/>
    <w:rsid w:val="00BF3CF2"/>
    <w:rsid w:val="00BF3DAC"/>
    <w:rsid w:val="00BF4EDB"/>
    <w:rsid w:val="00BF4EEC"/>
    <w:rsid w:val="00BF5DED"/>
    <w:rsid w:val="00BF640C"/>
    <w:rsid w:val="00BF6427"/>
    <w:rsid w:val="00BF6F63"/>
    <w:rsid w:val="00BF7381"/>
    <w:rsid w:val="00BF7AD4"/>
    <w:rsid w:val="00BF7D99"/>
    <w:rsid w:val="00C00DF2"/>
    <w:rsid w:val="00C05ADE"/>
    <w:rsid w:val="00C06575"/>
    <w:rsid w:val="00C068E1"/>
    <w:rsid w:val="00C11360"/>
    <w:rsid w:val="00C12096"/>
    <w:rsid w:val="00C1318A"/>
    <w:rsid w:val="00C13B1D"/>
    <w:rsid w:val="00C15743"/>
    <w:rsid w:val="00C15F68"/>
    <w:rsid w:val="00C167F4"/>
    <w:rsid w:val="00C17971"/>
    <w:rsid w:val="00C17A85"/>
    <w:rsid w:val="00C2087F"/>
    <w:rsid w:val="00C22F75"/>
    <w:rsid w:val="00C23183"/>
    <w:rsid w:val="00C23CA9"/>
    <w:rsid w:val="00C25F00"/>
    <w:rsid w:val="00C2605F"/>
    <w:rsid w:val="00C265BC"/>
    <w:rsid w:val="00C269C7"/>
    <w:rsid w:val="00C30007"/>
    <w:rsid w:val="00C302E1"/>
    <w:rsid w:val="00C3260C"/>
    <w:rsid w:val="00C333C5"/>
    <w:rsid w:val="00C34F65"/>
    <w:rsid w:val="00C3526E"/>
    <w:rsid w:val="00C35DBA"/>
    <w:rsid w:val="00C367D8"/>
    <w:rsid w:val="00C40052"/>
    <w:rsid w:val="00C4112E"/>
    <w:rsid w:val="00C41545"/>
    <w:rsid w:val="00C41B09"/>
    <w:rsid w:val="00C439D8"/>
    <w:rsid w:val="00C43ACC"/>
    <w:rsid w:val="00C43D42"/>
    <w:rsid w:val="00C4467C"/>
    <w:rsid w:val="00C4472D"/>
    <w:rsid w:val="00C45684"/>
    <w:rsid w:val="00C45F19"/>
    <w:rsid w:val="00C502F0"/>
    <w:rsid w:val="00C50F51"/>
    <w:rsid w:val="00C51039"/>
    <w:rsid w:val="00C51278"/>
    <w:rsid w:val="00C515A7"/>
    <w:rsid w:val="00C52362"/>
    <w:rsid w:val="00C54F07"/>
    <w:rsid w:val="00C553C2"/>
    <w:rsid w:val="00C5562F"/>
    <w:rsid w:val="00C55F5F"/>
    <w:rsid w:val="00C57C51"/>
    <w:rsid w:val="00C66A1B"/>
    <w:rsid w:val="00C67F93"/>
    <w:rsid w:val="00C7252E"/>
    <w:rsid w:val="00C74407"/>
    <w:rsid w:val="00C76E96"/>
    <w:rsid w:val="00C8110A"/>
    <w:rsid w:val="00C817C4"/>
    <w:rsid w:val="00C82CF3"/>
    <w:rsid w:val="00C85166"/>
    <w:rsid w:val="00C857FE"/>
    <w:rsid w:val="00C86E97"/>
    <w:rsid w:val="00C87F61"/>
    <w:rsid w:val="00C90C68"/>
    <w:rsid w:val="00C927F8"/>
    <w:rsid w:val="00C9488E"/>
    <w:rsid w:val="00C95BC7"/>
    <w:rsid w:val="00C96C69"/>
    <w:rsid w:val="00C96E9C"/>
    <w:rsid w:val="00C976FB"/>
    <w:rsid w:val="00CA0D66"/>
    <w:rsid w:val="00CA1033"/>
    <w:rsid w:val="00CA29A4"/>
    <w:rsid w:val="00CA2A8F"/>
    <w:rsid w:val="00CA50B7"/>
    <w:rsid w:val="00CA6207"/>
    <w:rsid w:val="00CA6859"/>
    <w:rsid w:val="00CB1A80"/>
    <w:rsid w:val="00CB1F51"/>
    <w:rsid w:val="00CB3D50"/>
    <w:rsid w:val="00CB4658"/>
    <w:rsid w:val="00CB58B1"/>
    <w:rsid w:val="00CC0710"/>
    <w:rsid w:val="00CC2076"/>
    <w:rsid w:val="00CC3529"/>
    <w:rsid w:val="00CC3D02"/>
    <w:rsid w:val="00CC3E6D"/>
    <w:rsid w:val="00CC4114"/>
    <w:rsid w:val="00CC4D4F"/>
    <w:rsid w:val="00CC5DD8"/>
    <w:rsid w:val="00CC60C3"/>
    <w:rsid w:val="00CC6445"/>
    <w:rsid w:val="00CC64AA"/>
    <w:rsid w:val="00CC6981"/>
    <w:rsid w:val="00CC7976"/>
    <w:rsid w:val="00CD03BC"/>
    <w:rsid w:val="00CD0558"/>
    <w:rsid w:val="00CD12C2"/>
    <w:rsid w:val="00CD1AFC"/>
    <w:rsid w:val="00CD28A5"/>
    <w:rsid w:val="00CD3131"/>
    <w:rsid w:val="00CD31B8"/>
    <w:rsid w:val="00CD3455"/>
    <w:rsid w:val="00CD4ED9"/>
    <w:rsid w:val="00CD541E"/>
    <w:rsid w:val="00CD6014"/>
    <w:rsid w:val="00CD736C"/>
    <w:rsid w:val="00CE2247"/>
    <w:rsid w:val="00CE2EF8"/>
    <w:rsid w:val="00CE413B"/>
    <w:rsid w:val="00CE70D2"/>
    <w:rsid w:val="00CE7BA7"/>
    <w:rsid w:val="00CF06B3"/>
    <w:rsid w:val="00CF088E"/>
    <w:rsid w:val="00CF0A71"/>
    <w:rsid w:val="00CF19AB"/>
    <w:rsid w:val="00CF1A07"/>
    <w:rsid w:val="00CF4E10"/>
    <w:rsid w:val="00CF65D0"/>
    <w:rsid w:val="00CF6871"/>
    <w:rsid w:val="00CF6F46"/>
    <w:rsid w:val="00CF76F8"/>
    <w:rsid w:val="00D02CF0"/>
    <w:rsid w:val="00D0341F"/>
    <w:rsid w:val="00D03DB0"/>
    <w:rsid w:val="00D04D89"/>
    <w:rsid w:val="00D05359"/>
    <w:rsid w:val="00D0539F"/>
    <w:rsid w:val="00D111E5"/>
    <w:rsid w:val="00D11EE5"/>
    <w:rsid w:val="00D12C50"/>
    <w:rsid w:val="00D13912"/>
    <w:rsid w:val="00D13AAB"/>
    <w:rsid w:val="00D149B4"/>
    <w:rsid w:val="00D14E11"/>
    <w:rsid w:val="00D14E55"/>
    <w:rsid w:val="00D167D0"/>
    <w:rsid w:val="00D16BE7"/>
    <w:rsid w:val="00D176E8"/>
    <w:rsid w:val="00D208AB"/>
    <w:rsid w:val="00D20AA5"/>
    <w:rsid w:val="00D21774"/>
    <w:rsid w:val="00D22763"/>
    <w:rsid w:val="00D24014"/>
    <w:rsid w:val="00D25DA9"/>
    <w:rsid w:val="00D26304"/>
    <w:rsid w:val="00D265CB"/>
    <w:rsid w:val="00D27AEC"/>
    <w:rsid w:val="00D304D0"/>
    <w:rsid w:val="00D30915"/>
    <w:rsid w:val="00D32652"/>
    <w:rsid w:val="00D329A2"/>
    <w:rsid w:val="00D3388F"/>
    <w:rsid w:val="00D35184"/>
    <w:rsid w:val="00D35277"/>
    <w:rsid w:val="00D352F2"/>
    <w:rsid w:val="00D358CB"/>
    <w:rsid w:val="00D374DD"/>
    <w:rsid w:val="00D41058"/>
    <w:rsid w:val="00D41EBE"/>
    <w:rsid w:val="00D43888"/>
    <w:rsid w:val="00D44A2A"/>
    <w:rsid w:val="00D451B7"/>
    <w:rsid w:val="00D458F2"/>
    <w:rsid w:val="00D52E55"/>
    <w:rsid w:val="00D549F2"/>
    <w:rsid w:val="00D54F4A"/>
    <w:rsid w:val="00D55233"/>
    <w:rsid w:val="00D5531F"/>
    <w:rsid w:val="00D571CF"/>
    <w:rsid w:val="00D6018F"/>
    <w:rsid w:val="00D60FD8"/>
    <w:rsid w:val="00D631C6"/>
    <w:rsid w:val="00D63A77"/>
    <w:rsid w:val="00D65377"/>
    <w:rsid w:val="00D67845"/>
    <w:rsid w:val="00D701AE"/>
    <w:rsid w:val="00D70627"/>
    <w:rsid w:val="00D70C96"/>
    <w:rsid w:val="00D732B3"/>
    <w:rsid w:val="00D7458E"/>
    <w:rsid w:val="00D7466F"/>
    <w:rsid w:val="00D75497"/>
    <w:rsid w:val="00D75EEC"/>
    <w:rsid w:val="00D75FAA"/>
    <w:rsid w:val="00D76F15"/>
    <w:rsid w:val="00D81609"/>
    <w:rsid w:val="00D81718"/>
    <w:rsid w:val="00D8338D"/>
    <w:rsid w:val="00D855B3"/>
    <w:rsid w:val="00D8674D"/>
    <w:rsid w:val="00D86D2B"/>
    <w:rsid w:val="00D86FA3"/>
    <w:rsid w:val="00D90B19"/>
    <w:rsid w:val="00D915F9"/>
    <w:rsid w:val="00D91F77"/>
    <w:rsid w:val="00D922F0"/>
    <w:rsid w:val="00D940EF"/>
    <w:rsid w:val="00D94244"/>
    <w:rsid w:val="00D944AA"/>
    <w:rsid w:val="00D94DE9"/>
    <w:rsid w:val="00D9556F"/>
    <w:rsid w:val="00D9681D"/>
    <w:rsid w:val="00D9754B"/>
    <w:rsid w:val="00DA1D9D"/>
    <w:rsid w:val="00DA37B2"/>
    <w:rsid w:val="00DA4419"/>
    <w:rsid w:val="00DA652A"/>
    <w:rsid w:val="00DA678F"/>
    <w:rsid w:val="00DB1D12"/>
    <w:rsid w:val="00DB2958"/>
    <w:rsid w:val="00DB3118"/>
    <w:rsid w:val="00DB35F0"/>
    <w:rsid w:val="00DB4407"/>
    <w:rsid w:val="00DB5CF9"/>
    <w:rsid w:val="00DB60ED"/>
    <w:rsid w:val="00DB73C0"/>
    <w:rsid w:val="00DC03EA"/>
    <w:rsid w:val="00DC096D"/>
    <w:rsid w:val="00DC0BC9"/>
    <w:rsid w:val="00DC4034"/>
    <w:rsid w:val="00DC4C42"/>
    <w:rsid w:val="00DC53F0"/>
    <w:rsid w:val="00DC57E2"/>
    <w:rsid w:val="00DC63AD"/>
    <w:rsid w:val="00DD0024"/>
    <w:rsid w:val="00DD162F"/>
    <w:rsid w:val="00DD1EF2"/>
    <w:rsid w:val="00DD1F52"/>
    <w:rsid w:val="00DD3D69"/>
    <w:rsid w:val="00DD5B1A"/>
    <w:rsid w:val="00DD5E41"/>
    <w:rsid w:val="00DD65C4"/>
    <w:rsid w:val="00DE04E5"/>
    <w:rsid w:val="00DE2D27"/>
    <w:rsid w:val="00DE2FE6"/>
    <w:rsid w:val="00DE32FB"/>
    <w:rsid w:val="00DE3BC2"/>
    <w:rsid w:val="00DE3F66"/>
    <w:rsid w:val="00DE4306"/>
    <w:rsid w:val="00DE436C"/>
    <w:rsid w:val="00DE5F87"/>
    <w:rsid w:val="00DE61B9"/>
    <w:rsid w:val="00DE7671"/>
    <w:rsid w:val="00DF04EE"/>
    <w:rsid w:val="00DF0F95"/>
    <w:rsid w:val="00DF268E"/>
    <w:rsid w:val="00DF295C"/>
    <w:rsid w:val="00DF2ECD"/>
    <w:rsid w:val="00DF317D"/>
    <w:rsid w:val="00DF4306"/>
    <w:rsid w:val="00DF4538"/>
    <w:rsid w:val="00DF4ACD"/>
    <w:rsid w:val="00DF581C"/>
    <w:rsid w:val="00DF65A2"/>
    <w:rsid w:val="00DF7BF3"/>
    <w:rsid w:val="00E04611"/>
    <w:rsid w:val="00E065F5"/>
    <w:rsid w:val="00E06BF9"/>
    <w:rsid w:val="00E06E92"/>
    <w:rsid w:val="00E07170"/>
    <w:rsid w:val="00E115B4"/>
    <w:rsid w:val="00E12F16"/>
    <w:rsid w:val="00E13457"/>
    <w:rsid w:val="00E148F1"/>
    <w:rsid w:val="00E16039"/>
    <w:rsid w:val="00E165F7"/>
    <w:rsid w:val="00E16C1D"/>
    <w:rsid w:val="00E17555"/>
    <w:rsid w:val="00E17670"/>
    <w:rsid w:val="00E20BB9"/>
    <w:rsid w:val="00E21809"/>
    <w:rsid w:val="00E234AF"/>
    <w:rsid w:val="00E23B9D"/>
    <w:rsid w:val="00E255CE"/>
    <w:rsid w:val="00E30219"/>
    <w:rsid w:val="00E30C28"/>
    <w:rsid w:val="00E31C39"/>
    <w:rsid w:val="00E31DBF"/>
    <w:rsid w:val="00E31ECB"/>
    <w:rsid w:val="00E32FE2"/>
    <w:rsid w:val="00E33D6E"/>
    <w:rsid w:val="00E349AF"/>
    <w:rsid w:val="00E356AC"/>
    <w:rsid w:val="00E3574A"/>
    <w:rsid w:val="00E40CAC"/>
    <w:rsid w:val="00E42E72"/>
    <w:rsid w:val="00E4342C"/>
    <w:rsid w:val="00E436D5"/>
    <w:rsid w:val="00E467F7"/>
    <w:rsid w:val="00E50069"/>
    <w:rsid w:val="00E50896"/>
    <w:rsid w:val="00E50991"/>
    <w:rsid w:val="00E51109"/>
    <w:rsid w:val="00E513BD"/>
    <w:rsid w:val="00E51567"/>
    <w:rsid w:val="00E515D4"/>
    <w:rsid w:val="00E523EC"/>
    <w:rsid w:val="00E557A9"/>
    <w:rsid w:val="00E55E28"/>
    <w:rsid w:val="00E57FBE"/>
    <w:rsid w:val="00E60860"/>
    <w:rsid w:val="00E61B3B"/>
    <w:rsid w:val="00E64746"/>
    <w:rsid w:val="00E6504C"/>
    <w:rsid w:val="00E65B70"/>
    <w:rsid w:val="00E6738C"/>
    <w:rsid w:val="00E67CDB"/>
    <w:rsid w:val="00E67DB5"/>
    <w:rsid w:val="00E7158C"/>
    <w:rsid w:val="00E716B4"/>
    <w:rsid w:val="00E74941"/>
    <w:rsid w:val="00E75098"/>
    <w:rsid w:val="00E75D53"/>
    <w:rsid w:val="00E762F9"/>
    <w:rsid w:val="00E76625"/>
    <w:rsid w:val="00E768AA"/>
    <w:rsid w:val="00E76AB2"/>
    <w:rsid w:val="00E76FEB"/>
    <w:rsid w:val="00E77AE1"/>
    <w:rsid w:val="00E77D09"/>
    <w:rsid w:val="00E800FC"/>
    <w:rsid w:val="00E80B1C"/>
    <w:rsid w:val="00E81376"/>
    <w:rsid w:val="00E813E4"/>
    <w:rsid w:val="00E820B0"/>
    <w:rsid w:val="00E8404C"/>
    <w:rsid w:val="00E86FC8"/>
    <w:rsid w:val="00E870BF"/>
    <w:rsid w:val="00E91189"/>
    <w:rsid w:val="00E91269"/>
    <w:rsid w:val="00E92AE1"/>
    <w:rsid w:val="00E9374C"/>
    <w:rsid w:val="00E93F13"/>
    <w:rsid w:val="00E94F4D"/>
    <w:rsid w:val="00E9506F"/>
    <w:rsid w:val="00E9525E"/>
    <w:rsid w:val="00E95991"/>
    <w:rsid w:val="00EA0A60"/>
    <w:rsid w:val="00EA2332"/>
    <w:rsid w:val="00EA4C33"/>
    <w:rsid w:val="00EA5F36"/>
    <w:rsid w:val="00EA6928"/>
    <w:rsid w:val="00EA6F3F"/>
    <w:rsid w:val="00EA770B"/>
    <w:rsid w:val="00EB173B"/>
    <w:rsid w:val="00EB29D4"/>
    <w:rsid w:val="00EB4692"/>
    <w:rsid w:val="00EB4AD3"/>
    <w:rsid w:val="00EB7509"/>
    <w:rsid w:val="00EB7918"/>
    <w:rsid w:val="00EB7B07"/>
    <w:rsid w:val="00EC276A"/>
    <w:rsid w:val="00EC29DF"/>
    <w:rsid w:val="00EC2CF0"/>
    <w:rsid w:val="00EC378E"/>
    <w:rsid w:val="00EC398E"/>
    <w:rsid w:val="00EC4807"/>
    <w:rsid w:val="00EC5420"/>
    <w:rsid w:val="00EC6808"/>
    <w:rsid w:val="00EC7FA8"/>
    <w:rsid w:val="00ED099C"/>
    <w:rsid w:val="00ED2998"/>
    <w:rsid w:val="00ED2D89"/>
    <w:rsid w:val="00ED394C"/>
    <w:rsid w:val="00ED49BE"/>
    <w:rsid w:val="00ED58DD"/>
    <w:rsid w:val="00ED6897"/>
    <w:rsid w:val="00ED7E1B"/>
    <w:rsid w:val="00ED7EC0"/>
    <w:rsid w:val="00EE23EB"/>
    <w:rsid w:val="00EE2641"/>
    <w:rsid w:val="00EE27B5"/>
    <w:rsid w:val="00EE373C"/>
    <w:rsid w:val="00EE3822"/>
    <w:rsid w:val="00EE3B80"/>
    <w:rsid w:val="00EE4566"/>
    <w:rsid w:val="00EE5E87"/>
    <w:rsid w:val="00EE7C27"/>
    <w:rsid w:val="00EF0436"/>
    <w:rsid w:val="00EF0873"/>
    <w:rsid w:val="00EF1893"/>
    <w:rsid w:val="00EF1938"/>
    <w:rsid w:val="00EF1959"/>
    <w:rsid w:val="00EF2F95"/>
    <w:rsid w:val="00EF34F7"/>
    <w:rsid w:val="00EF4D1A"/>
    <w:rsid w:val="00EF525B"/>
    <w:rsid w:val="00F0202E"/>
    <w:rsid w:val="00F0237E"/>
    <w:rsid w:val="00F02FE1"/>
    <w:rsid w:val="00F034A7"/>
    <w:rsid w:val="00F05242"/>
    <w:rsid w:val="00F05832"/>
    <w:rsid w:val="00F076E6"/>
    <w:rsid w:val="00F10D83"/>
    <w:rsid w:val="00F114BA"/>
    <w:rsid w:val="00F1223D"/>
    <w:rsid w:val="00F12CDB"/>
    <w:rsid w:val="00F12EA0"/>
    <w:rsid w:val="00F1405E"/>
    <w:rsid w:val="00F149A6"/>
    <w:rsid w:val="00F15CB7"/>
    <w:rsid w:val="00F1704D"/>
    <w:rsid w:val="00F175A6"/>
    <w:rsid w:val="00F200C4"/>
    <w:rsid w:val="00F206A0"/>
    <w:rsid w:val="00F213AA"/>
    <w:rsid w:val="00F21F3A"/>
    <w:rsid w:val="00F22961"/>
    <w:rsid w:val="00F23DA3"/>
    <w:rsid w:val="00F25E13"/>
    <w:rsid w:val="00F30BA9"/>
    <w:rsid w:val="00F30C21"/>
    <w:rsid w:val="00F35900"/>
    <w:rsid w:val="00F3606B"/>
    <w:rsid w:val="00F36C2A"/>
    <w:rsid w:val="00F37BCB"/>
    <w:rsid w:val="00F41EC6"/>
    <w:rsid w:val="00F43E2A"/>
    <w:rsid w:val="00F44479"/>
    <w:rsid w:val="00F45624"/>
    <w:rsid w:val="00F46EB8"/>
    <w:rsid w:val="00F521DD"/>
    <w:rsid w:val="00F52289"/>
    <w:rsid w:val="00F551CD"/>
    <w:rsid w:val="00F5629C"/>
    <w:rsid w:val="00F577ED"/>
    <w:rsid w:val="00F6007E"/>
    <w:rsid w:val="00F603FD"/>
    <w:rsid w:val="00F60618"/>
    <w:rsid w:val="00F613A6"/>
    <w:rsid w:val="00F62B42"/>
    <w:rsid w:val="00F62B65"/>
    <w:rsid w:val="00F64585"/>
    <w:rsid w:val="00F65D8F"/>
    <w:rsid w:val="00F666E6"/>
    <w:rsid w:val="00F66731"/>
    <w:rsid w:val="00F712CB"/>
    <w:rsid w:val="00F72355"/>
    <w:rsid w:val="00F727CB"/>
    <w:rsid w:val="00F75C9B"/>
    <w:rsid w:val="00F77340"/>
    <w:rsid w:val="00F77EAA"/>
    <w:rsid w:val="00F81B67"/>
    <w:rsid w:val="00F84FBD"/>
    <w:rsid w:val="00F8539D"/>
    <w:rsid w:val="00F85D87"/>
    <w:rsid w:val="00F85E47"/>
    <w:rsid w:val="00F90E5B"/>
    <w:rsid w:val="00F91460"/>
    <w:rsid w:val="00F91927"/>
    <w:rsid w:val="00F943E0"/>
    <w:rsid w:val="00F944F5"/>
    <w:rsid w:val="00F975B3"/>
    <w:rsid w:val="00FA16B6"/>
    <w:rsid w:val="00FA1C72"/>
    <w:rsid w:val="00FA4438"/>
    <w:rsid w:val="00FA4C5C"/>
    <w:rsid w:val="00FA5481"/>
    <w:rsid w:val="00FA5989"/>
    <w:rsid w:val="00FA6C4E"/>
    <w:rsid w:val="00FA71AF"/>
    <w:rsid w:val="00FB296E"/>
    <w:rsid w:val="00FB2A3D"/>
    <w:rsid w:val="00FB2BDA"/>
    <w:rsid w:val="00FB30C5"/>
    <w:rsid w:val="00FB4BB1"/>
    <w:rsid w:val="00FB55E0"/>
    <w:rsid w:val="00FB571E"/>
    <w:rsid w:val="00FC0FC6"/>
    <w:rsid w:val="00FC278D"/>
    <w:rsid w:val="00FD1080"/>
    <w:rsid w:val="00FD1B7E"/>
    <w:rsid w:val="00FD29FA"/>
    <w:rsid w:val="00FD3313"/>
    <w:rsid w:val="00FD5151"/>
    <w:rsid w:val="00FD586D"/>
    <w:rsid w:val="00FD7007"/>
    <w:rsid w:val="00FE0465"/>
    <w:rsid w:val="00FE0C62"/>
    <w:rsid w:val="00FE1EBD"/>
    <w:rsid w:val="00FE3C60"/>
    <w:rsid w:val="00FE4405"/>
    <w:rsid w:val="00FE5FDD"/>
    <w:rsid w:val="00FE65B7"/>
    <w:rsid w:val="00FE67F2"/>
    <w:rsid w:val="00FE6B1C"/>
    <w:rsid w:val="00FE702C"/>
    <w:rsid w:val="00FF0040"/>
    <w:rsid w:val="00FF1259"/>
    <w:rsid w:val="00FF1CBD"/>
    <w:rsid w:val="00FF2B56"/>
    <w:rsid w:val="00FF44C4"/>
    <w:rsid w:val="00FF4902"/>
    <w:rsid w:val="00FF4B1B"/>
    <w:rsid w:val="00FF524C"/>
    <w:rsid w:val="00FF5CED"/>
    <w:rsid w:val="00FF5D52"/>
    <w:rsid w:val="00FF6A40"/>
    <w:rsid w:val="00FF6F3C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E73F5-5D20-4678-8DFB-0566711B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E27B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1250B"/>
    <w:pPr>
      <w:keepNext/>
      <w:autoSpaceDE w:val="0"/>
      <w:autoSpaceDN w:val="0"/>
      <w:spacing w:line="330" w:lineRule="exact"/>
      <w:ind w:left="851" w:right="1608" w:hanging="142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F17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F17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F1733"/>
    <w:pPr>
      <w:tabs>
        <w:tab w:val="center" w:pos="4819"/>
        <w:tab w:val="right" w:pos="9638"/>
      </w:tabs>
    </w:pPr>
    <w:rPr>
      <w:lang w:val="x-none" w:eastAsia="x-none"/>
    </w:rPr>
  </w:style>
  <w:style w:type="table" w:styleId="Grigliatabella">
    <w:name w:val="Table Grid"/>
    <w:basedOn w:val="Tabellanormale"/>
    <w:uiPriority w:val="39"/>
    <w:rsid w:val="00261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261FCD"/>
    <w:rPr>
      <w:vertAlign w:val="superscript"/>
    </w:rPr>
  </w:style>
  <w:style w:type="character" w:styleId="Collegamentoipertestuale">
    <w:name w:val="Hyperlink"/>
    <w:uiPriority w:val="99"/>
    <w:rsid w:val="00261FCD"/>
    <w:rPr>
      <w:color w:val="0000FF"/>
      <w:u w:val="single"/>
    </w:rPr>
  </w:style>
  <w:style w:type="paragraph" w:styleId="Puntoelenco">
    <w:name w:val="List Bullet"/>
    <w:basedOn w:val="Normale"/>
    <w:rsid w:val="008B4022"/>
    <w:pPr>
      <w:numPr>
        <w:numId w:val="1"/>
      </w:numPr>
    </w:pPr>
  </w:style>
  <w:style w:type="paragraph" w:styleId="Corpotesto">
    <w:name w:val="Body Text"/>
    <w:basedOn w:val="Normale"/>
    <w:rsid w:val="006D2666"/>
    <w:pPr>
      <w:widowControl w:val="0"/>
      <w:tabs>
        <w:tab w:val="left" w:pos="144"/>
        <w:tab w:val="left" w:pos="426"/>
        <w:tab w:val="left" w:pos="2304"/>
        <w:tab w:val="left" w:pos="3024"/>
        <w:tab w:val="left" w:pos="3744"/>
        <w:tab w:val="left" w:pos="4464"/>
        <w:tab w:val="left" w:pos="5184"/>
        <w:tab w:val="left" w:pos="5670"/>
        <w:tab w:val="left" w:pos="6624"/>
        <w:tab w:val="left" w:pos="7230"/>
        <w:tab w:val="left" w:pos="7344"/>
      </w:tabs>
      <w:spacing w:line="480" w:lineRule="atLeast"/>
      <w:ind w:right="567"/>
      <w:jc w:val="both"/>
    </w:pPr>
    <w:rPr>
      <w:rFonts w:ascii="Univers" w:hAnsi="Univers"/>
      <w:szCs w:val="20"/>
    </w:rPr>
  </w:style>
  <w:style w:type="paragraph" w:styleId="NormaleWeb">
    <w:name w:val="Normal (Web)"/>
    <w:basedOn w:val="Normale"/>
    <w:rsid w:val="00EE27B5"/>
    <w:pPr>
      <w:spacing w:before="100" w:beforeAutospacing="1" w:after="100" w:afterAutospacing="1"/>
    </w:pPr>
  </w:style>
  <w:style w:type="paragraph" w:styleId="Titolo">
    <w:name w:val="Title"/>
    <w:aliases w:val="Titolo generale"/>
    <w:basedOn w:val="Normale"/>
    <w:link w:val="TitoloCarattere"/>
    <w:qFormat/>
    <w:rsid w:val="00AB700A"/>
    <w:pPr>
      <w:tabs>
        <w:tab w:val="left" w:pos="8364"/>
      </w:tabs>
      <w:spacing w:line="360" w:lineRule="auto"/>
      <w:ind w:left="540" w:right="458" w:firstLine="27"/>
      <w:jc w:val="center"/>
    </w:pPr>
    <w:rPr>
      <w:b/>
      <w:sz w:val="22"/>
      <w:lang w:val="x-none" w:eastAsia="x-none"/>
    </w:rPr>
  </w:style>
  <w:style w:type="character" w:customStyle="1" w:styleId="TitoloCarattere">
    <w:name w:val="Titolo Carattere"/>
    <w:aliases w:val="Titolo generale Carattere"/>
    <w:link w:val="Titolo"/>
    <w:rsid w:val="00AB700A"/>
    <w:rPr>
      <w:b/>
      <w:sz w:val="22"/>
      <w:szCs w:val="24"/>
    </w:rPr>
  </w:style>
  <w:style w:type="character" w:customStyle="1" w:styleId="PidipaginaCarattere">
    <w:name w:val="Piè di pagina Carattere"/>
    <w:link w:val="Pidipagina"/>
    <w:uiPriority w:val="99"/>
    <w:rsid w:val="00FF4902"/>
    <w:rPr>
      <w:sz w:val="24"/>
      <w:szCs w:val="24"/>
    </w:rPr>
  </w:style>
  <w:style w:type="paragraph" w:customStyle="1" w:styleId="CarattereCarattereCarattere">
    <w:name w:val="Carattere Carattere Carattere"/>
    <w:basedOn w:val="Normale"/>
    <w:rsid w:val="003E78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DE3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131A57"/>
    <w:pPr>
      <w:ind w:left="720"/>
      <w:contextualSpacing/>
    </w:pPr>
    <w:rPr>
      <w:rFonts w:ascii="Cambria" w:eastAsia="MS ??" w:hAnsi="Cambria"/>
    </w:rPr>
  </w:style>
  <w:style w:type="paragraph" w:customStyle="1" w:styleId="Default">
    <w:name w:val="Default"/>
    <w:rsid w:val="007A2F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uiPriority w:val="99"/>
    <w:rsid w:val="003C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Rimandocommento">
    <w:name w:val="annotation reference"/>
    <w:semiHidden/>
    <w:rsid w:val="004D1B75"/>
    <w:rPr>
      <w:sz w:val="16"/>
      <w:szCs w:val="16"/>
    </w:rPr>
  </w:style>
  <w:style w:type="paragraph" w:styleId="Testocommento">
    <w:name w:val="annotation text"/>
    <w:basedOn w:val="Normale"/>
    <w:semiHidden/>
    <w:rsid w:val="004D1B7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D1B75"/>
    <w:rPr>
      <w:b/>
      <w:bCs/>
    </w:rPr>
  </w:style>
  <w:style w:type="paragraph" w:styleId="Testodelblocco">
    <w:name w:val="Block Text"/>
    <w:basedOn w:val="Normale"/>
    <w:rsid w:val="0026370F"/>
    <w:pPr>
      <w:ind w:left="540" w:right="278"/>
      <w:jc w:val="both"/>
    </w:pPr>
  </w:style>
  <w:style w:type="paragraph" w:customStyle="1" w:styleId="Paragrafoelenco2">
    <w:name w:val="Paragrafo elenco2"/>
    <w:basedOn w:val="Normale"/>
    <w:rsid w:val="00CD4E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914123"/>
  </w:style>
  <w:style w:type="character" w:styleId="Enfasigrassetto">
    <w:name w:val="Strong"/>
    <w:uiPriority w:val="22"/>
    <w:qFormat/>
    <w:rsid w:val="00893C25"/>
    <w:rPr>
      <w:b/>
      <w:bCs/>
    </w:rPr>
  </w:style>
  <w:style w:type="character" w:customStyle="1" w:styleId="apple-converted-space">
    <w:name w:val="apple-converted-space"/>
    <w:rsid w:val="00CB1A80"/>
  </w:style>
  <w:style w:type="paragraph" w:customStyle="1" w:styleId="provvr0">
    <w:name w:val="provv_r0"/>
    <w:basedOn w:val="Normale"/>
    <w:rsid w:val="00DF4306"/>
    <w:pPr>
      <w:spacing w:before="100" w:beforeAutospacing="1" w:after="100" w:afterAutospacing="1"/>
    </w:pPr>
  </w:style>
  <w:style w:type="character" w:customStyle="1" w:styleId="provvnumcomma">
    <w:name w:val="provv_numcomma"/>
    <w:rsid w:val="00DF4306"/>
  </w:style>
  <w:style w:type="character" w:customStyle="1" w:styleId="linkneltesto">
    <w:name w:val="link_nel_testo"/>
    <w:rsid w:val="00DF4306"/>
  </w:style>
  <w:style w:type="paragraph" w:customStyle="1" w:styleId="p1">
    <w:name w:val="p1"/>
    <w:basedOn w:val="Normale"/>
    <w:rsid w:val="00BE22BD"/>
    <w:pPr>
      <w:spacing w:before="100" w:beforeAutospacing="1" w:after="100" w:afterAutospacing="1"/>
    </w:pPr>
  </w:style>
  <w:style w:type="paragraph" w:customStyle="1" w:styleId="Predefinito">
    <w:name w:val="Predefinito"/>
    <w:rsid w:val="00DF268E"/>
    <w:pPr>
      <w:widowControl w:val="0"/>
      <w:autoSpaceDN w:val="0"/>
      <w:adjustRightInd w:val="0"/>
    </w:pPr>
    <w:rPr>
      <w:kern w:val="1"/>
    </w:rPr>
  </w:style>
  <w:style w:type="character" w:customStyle="1" w:styleId="Titolo1Carattere">
    <w:name w:val="Titolo 1 Carattere"/>
    <w:link w:val="Titolo1"/>
    <w:rsid w:val="0041250B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1250B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00757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07572"/>
  </w:style>
  <w:style w:type="character" w:styleId="Rimandonotadichiusura">
    <w:name w:val="endnote reference"/>
    <w:rsid w:val="0000757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0757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0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modello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CA24-2242-47F7-B42F-3D4ECA9F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"Fare click QUI e digitare i dati del destinatario"</vt:lpstr>
    </vt:vector>
  </TitlesOfParts>
  <Company>Università degli Studi di Perugia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"Fare click QUI e digitare i dati del destinatario"</dc:title>
  <dc:subject/>
  <dc:creator>Maria Novella Stefanini</dc:creator>
  <cp:keywords/>
  <dc:description/>
  <cp:lastModifiedBy>Daniela Bizzarri</cp:lastModifiedBy>
  <cp:revision>2</cp:revision>
  <cp:lastPrinted>2017-07-06T11:55:00Z</cp:lastPrinted>
  <dcterms:created xsi:type="dcterms:W3CDTF">2022-07-19T15:00:00Z</dcterms:created>
  <dcterms:modified xsi:type="dcterms:W3CDTF">2022-07-19T15:00:00Z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-380499099</vt:i4>
  </property>
  <property fmtid="{D5CDD505-2E9C-101B-9397-08002B2CF9AE}" pid="3" name="_EmailSubject">
    <vt:lpwstr>standard lettera</vt:lpwstr>
  </property>
  <property fmtid="{D5CDD505-2E9C-101B-9397-08002B2CF9AE}" pid="4" name="_AuthorEmail">
    <vt:lpwstr>guidetti@unipg.it</vt:lpwstr>
  </property>
  <property fmtid="{D5CDD505-2E9C-101B-9397-08002B2CF9AE}" pid="5" name="_AuthorEmailDisplayName">
    <vt:lpwstr>Mario Guidetti</vt:lpwstr>
  </property>
  <property fmtid="{D5CDD505-2E9C-101B-9397-08002B2CF9AE}" pid="6" name="_ReviewingToolsShownOnce">
    <vt:lpwstr/>
  </property>
</Properties>
</file>