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F" w:rsidRDefault="00B85EBF" w:rsidP="00DA45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36"/>
          <w:szCs w:val="36"/>
        </w:rPr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UNIVERSITÀ DEGLI STUDI DI PERUGIA</w:t>
      </w:r>
    </w:p>
    <w:p w:rsidR="00B85EBF" w:rsidRDefault="00B85EBF" w:rsidP="00DA45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DA4520">
        <w:rPr>
          <w:rFonts w:ascii="Verdana" w:hAnsi="Verdana" w:cs="Verdana"/>
          <w:b/>
          <w:bCs/>
          <w:color w:val="000000"/>
          <w:sz w:val="24"/>
          <w:szCs w:val="24"/>
        </w:rPr>
        <w:t>Ufficio Dottorati, Master e Corsi post-l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auream”</w:t>
      </w:r>
    </w:p>
    <w:p w:rsidR="00B85EBF" w:rsidRPr="00DA4520" w:rsidRDefault="00B85EBF" w:rsidP="00DA45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DA4520">
        <w:rPr>
          <w:rFonts w:ascii="Verdana" w:hAnsi="Verdana" w:cs="Verdana"/>
          <w:b/>
          <w:bCs/>
          <w:color w:val="000000"/>
          <w:sz w:val="24"/>
          <w:szCs w:val="24"/>
        </w:rPr>
        <w:t>(office in charge of PhDs, Master and Postgraduate programs)</w:t>
      </w:r>
    </w:p>
    <w:p w:rsidR="00B85EBF" w:rsidRDefault="00B85EBF" w:rsidP="00293A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85EBF" w:rsidRPr="00DA4520" w:rsidRDefault="00B85EBF" w:rsidP="00293A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85EBF" w:rsidRPr="00DA4520" w:rsidRDefault="00B85EBF" w:rsidP="00DA4520">
      <w:pPr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hyperlink r:id="rId4" w:history="1">
        <w:r w:rsidRPr="00DA4520">
          <w:rPr>
            <w:rStyle w:val="Hyperlink"/>
            <w:rFonts w:ascii="Verdana" w:hAnsi="Verdana" w:cs="Verdana"/>
            <w:b/>
            <w:bCs/>
            <w:sz w:val="20"/>
            <w:szCs w:val="20"/>
            <w:lang w:val="en-GB"/>
          </w:rPr>
          <w:t>REGISTRATION FOR ISCRIZIONE GESTIONE SEPARATA INPS</w:t>
        </w:r>
      </w:hyperlink>
      <w:r w:rsidRPr="00DA4520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 </w:t>
      </w:r>
      <w:r w:rsidRPr="00DA4520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Pr="00DA4520">
        <w:rPr>
          <w:rFonts w:ascii="Verdana" w:hAnsi="Verdana" w:cs="Verdana"/>
          <w:color w:val="000000"/>
          <w:sz w:val="20"/>
          <w:szCs w:val="20"/>
          <w:lang w:val="en-US"/>
        </w:rPr>
        <w:t>(SEPARATELY MANAGED SOCIAL SECURITY COVERAGE WITH INPS - Italian National Institute for Social Security)</w:t>
      </w:r>
    </w:p>
    <w:p w:rsidR="00B85EBF" w:rsidRPr="00293A46" w:rsidRDefault="00B85EBF" w:rsidP="003001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</w:p>
    <w:p w:rsidR="00B85EBF" w:rsidRPr="00293A46" w:rsidRDefault="00B85EBF" w:rsidP="003001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</w:p>
    <w:p w:rsidR="00B85EBF" w:rsidRPr="00ED0BF3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A</w:t>
      </w:r>
      <w:r w:rsidRPr="00293A46">
        <w:rPr>
          <w:rFonts w:ascii="Verdana" w:hAnsi="Verdana" w:cs="Verdana"/>
          <w:color w:val="000000"/>
          <w:sz w:val="24"/>
          <w:szCs w:val="24"/>
          <w:lang w:val="en-US"/>
        </w:rPr>
        <w:t xml:space="preserve">ll applications for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separate management</w:t>
      </w:r>
      <w:r w:rsidRPr="00293A46">
        <w:rPr>
          <w:rFonts w:ascii="Verdana" w:hAnsi="Verdana" w:cs="Verdana"/>
          <w:color w:val="000000"/>
          <w:sz w:val="24"/>
          <w:szCs w:val="24"/>
          <w:lang w:val="en-US"/>
        </w:rPr>
        <w:t xml:space="preserve"> with INPS (Iscrizione gestione separata INPS) must be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submitted</w:t>
      </w:r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 xml:space="preserve"> exclusively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through</w:t>
      </w:r>
      <w:bookmarkStart w:id="0" w:name="_GoBack"/>
      <w:bookmarkEnd w:id="0"/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 xml:space="preserve"> one of the following procedures:</w:t>
      </w:r>
    </w:p>
    <w:p w:rsidR="00B85EBF" w:rsidRPr="00293A46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B85EBF" w:rsidRPr="00C0458A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val="en-GB"/>
        </w:rPr>
      </w:pPr>
      <w:r w:rsidRPr="00ED0B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o </w:t>
      </w:r>
      <w:r w:rsidRPr="00C0458A">
        <w:rPr>
          <w:rFonts w:ascii="Verdana" w:hAnsi="Verdana" w:cs="Verdana"/>
          <w:color w:val="000000"/>
          <w:sz w:val="24"/>
          <w:szCs w:val="24"/>
          <w:lang w:val="en-US"/>
        </w:rPr>
        <w:t xml:space="preserve">at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any of </w:t>
      </w:r>
      <w:r w:rsidRPr="00C0458A">
        <w:rPr>
          <w:rFonts w:ascii="Verdana" w:hAnsi="Verdana" w:cs="Verdana"/>
          <w:color w:val="000000"/>
          <w:sz w:val="24"/>
          <w:szCs w:val="24"/>
          <w:lang w:val="en-US"/>
        </w:rPr>
        <w:t>the INPS headquarters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(in Perugia is in via Canali – near the station)</w:t>
      </w:r>
    </w:p>
    <w:p w:rsidR="00B85EBF" w:rsidRPr="00ED0BF3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ED0BF3">
        <w:rPr>
          <w:rFonts w:ascii="Courier New" w:hAnsi="Courier New" w:cs="Courier New"/>
          <w:color w:val="000000"/>
          <w:sz w:val="20"/>
          <w:szCs w:val="20"/>
          <w:lang w:val="en-US"/>
        </w:rPr>
        <w:t>o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hyperlink r:id="rId5" w:history="1">
        <w:r w:rsidRPr="008D2FD4">
          <w:rPr>
            <w:rStyle w:val="Hyperlink"/>
            <w:rFonts w:ascii="Verdana" w:hAnsi="Verdana" w:cs="Verdana"/>
            <w:sz w:val="24"/>
            <w:szCs w:val="24"/>
            <w:lang w:val="en-US"/>
          </w:rPr>
          <w:t>WEB – online services directly available</w:t>
        </w:r>
      </w:hyperlink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on</w:t>
      </w:r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 xml:space="preserve"> the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INPS </w:t>
      </w:r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>web portal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, either</w:t>
      </w:r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 xml:space="preserve"> with or without the PIN code;</w:t>
      </w:r>
    </w:p>
    <w:p w:rsidR="00B85EBF" w:rsidRPr="002C0CAE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ED0BF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o </w:t>
      </w:r>
      <w:r w:rsidRPr="00ED0BF3">
        <w:rPr>
          <w:rFonts w:ascii="Verdana" w:hAnsi="Verdana" w:cs="Verdana"/>
          <w:color w:val="000000"/>
          <w:sz w:val="24"/>
          <w:szCs w:val="24"/>
          <w:lang w:val="en-US"/>
        </w:rPr>
        <w:t>multi-channel contact center – toll-free phone number 8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03164, with or without PIN code</w:t>
      </w:r>
      <w:r w:rsidRPr="002C0CAE">
        <w:rPr>
          <w:rFonts w:ascii="Verdana" w:hAnsi="Verdana" w:cs="Verdana"/>
          <w:color w:val="000000"/>
          <w:sz w:val="24"/>
          <w:szCs w:val="24"/>
          <w:lang w:val="en-US"/>
        </w:rPr>
        <w:t>.</w:t>
      </w:r>
    </w:p>
    <w:p w:rsidR="00B85EBF" w:rsidRPr="002C0CAE" w:rsidRDefault="00B85EBF" w:rsidP="0066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B85EBF" w:rsidRDefault="00B85EBF" w:rsidP="008D2FD4">
      <w:pPr>
        <w:rPr>
          <w:rFonts w:ascii="Verdana" w:hAnsi="Verdana" w:cs="Verdana"/>
          <w:b/>
          <w:bCs/>
          <w:color w:val="0000FF"/>
          <w:sz w:val="24"/>
          <w:szCs w:val="24"/>
          <w:lang w:val="en-US"/>
        </w:rPr>
      </w:pPr>
      <w:r w:rsidRPr="002C0CAE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FOR FURTHER DETAILS, PLEASE VISIT </w:t>
      </w:r>
      <w:hyperlink r:id="rId6" w:history="1">
        <w:r w:rsidRPr="00736B9D">
          <w:rPr>
            <w:rStyle w:val="Hyperlink"/>
            <w:rFonts w:ascii="Verdana" w:hAnsi="Verdana" w:cs="Verdana"/>
            <w:b/>
            <w:bCs/>
            <w:sz w:val="24"/>
            <w:szCs w:val="24"/>
            <w:lang w:val="en-US"/>
          </w:rPr>
          <w:t>https://www.inps.it/nuovoportaleinps/default.aspx</w:t>
        </w:r>
      </w:hyperlink>
    </w:p>
    <w:p w:rsidR="00B85EBF" w:rsidRPr="008D2FD4" w:rsidRDefault="00B85EBF" w:rsidP="006647BE">
      <w:pPr>
        <w:jc w:val="both"/>
        <w:rPr>
          <w:rFonts w:ascii="Verdana" w:hAnsi="Verdana" w:cs="Verdana"/>
          <w:b/>
          <w:bCs/>
          <w:color w:val="0000FF"/>
          <w:sz w:val="24"/>
          <w:szCs w:val="24"/>
          <w:lang w:val="en-US"/>
        </w:rPr>
      </w:pPr>
    </w:p>
    <w:p w:rsidR="00B85EBF" w:rsidRPr="002C0CAE" w:rsidRDefault="00B85EBF" w:rsidP="006647BE">
      <w:pPr>
        <w:jc w:val="both"/>
        <w:rPr>
          <w:lang w:val="en-US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DO NOT HESITATE TO ASK MORE TO ufficio.dottorati@unipg.it</w:t>
      </w:r>
    </w:p>
    <w:sectPr w:rsidR="00B85EBF" w:rsidRPr="002C0CAE" w:rsidSect="00F5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E3"/>
    <w:rsid w:val="00100583"/>
    <w:rsid w:val="00114C00"/>
    <w:rsid w:val="001216C3"/>
    <w:rsid w:val="001C2270"/>
    <w:rsid w:val="001D762F"/>
    <w:rsid w:val="00240F4A"/>
    <w:rsid w:val="00293A46"/>
    <w:rsid w:val="002C0CAE"/>
    <w:rsid w:val="003001E3"/>
    <w:rsid w:val="003D7309"/>
    <w:rsid w:val="0042722A"/>
    <w:rsid w:val="006647BE"/>
    <w:rsid w:val="00674CBE"/>
    <w:rsid w:val="0067585D"/>
    <w:rsid w:val="006C5830"/>
    <w:rsid w:val="006F448C"/>
    <w:rsid w:val="00736B9D"/>
    <w:rsid w:val="007A1520"/>
    <w:rsid w:val="007C7598"/>
    <w:rsid w:val="008B1BF3"/>
    <w:rsid w:val="008D2FD4"/>
    <w:rsid w:val="009C39E6"/>
    <w:rsid w:val="009E7A48"/>
    <w:rsid w:val="00A62F9D"/>
    <w:rsid w:val="00B83B45"/>
    <w:rsid w:val="00B85EBF"/>
    <w:rsid w:val="00BA5459"/>
    <w:rsid w:val="00BE5EA6"/>
    <w:rsid w:val="00BF4EAF"/>
    <w:rsid w:val="00C0458A"/>
    <w:rsid w:val="00D30230"/>
    <w:rsid w:val="00DA4520"/>
    <w:rsid w:val="00E14324"/>
    <w:rsid w:val="00ED0BF3"/>
    <w:rsid w:val="00EF3B83"/>
    <w:rsid w:val="00F408F5"/>
    <w:rsid w:val="00F50A13"/>
    <w:rsid w:val="00FC1994"/>
    <w:rsid w:val="00F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1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45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ps.it/nuovoportaleinps/default.aspx" TargetMode="External"/><Relationship Id="rId5" Type="http://schemas.openxmlformats.org/officeDocument/2006/relationships/hyperlink" Target="https://serviziweb2.inps.it/RichiestaPin/jsp/menu.jsp" TargetMode="External"/><Relationship Id="rId4" Type="http://schemas.openxmlformats.org/officeDocument/2006/relationships/hyperlink" Target="https://www.inps.it/NuovoportaleINPS/default.aspx?iiDServizio=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165</Words>
  <Characters>941</Characters>
  <Application>Microsoft Office Outlook</Application>
  <DocSecurity>0</DocSecurity>
  <Lines>0</Lines>
  <Paragraphs>0</Paragraphs>
  <ScaleCrop>false</ScaleCrop>
  <Company>U.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STANZA-5-1</dc:creator>
  <cp:keywords/>
  <dc:description/>
  <cp:lastModifiedBy>UniPG</cp:lastModifiedBy>
  <cp:revision>5</cp:revision>
  <dcterms:created xsi:type="dcterms:W3CDTF">2016-07-18T10:02:00Z</dcterms:created>
  <dcterms:modified xsi:type="dcterms:W3CDTF">2017-10-06T09:29:00Z</dcterms:modified>
</cp:coreProperties>
</file>